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A9" w:rsidRPr="00B64654" w:rsidRDefault="004B20A9" w:rsidP="00CE44E2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</w:p>
    <w:p w:rsidR="00813461" w:rsidRPr="00B64654" w:rsidRDefault="00813461" w:rsidP="00CE44E2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</w:p>
    <w:p w:rsidR="00CE44E2" w:rsidRPr="00B64654" w:rsidRDefault="00CE44E2" w:rsidP="00CE44E2">
      <w:pPr>
        <w:pStyle w:val="Fuzeile"/>
        <w:tabs>
          <w:tab w:val="clear" w:pos="4536"/>
          <w:tab w:val="clear" w:pos="9072"/>
          <w:tab w:val="left" w:pos="1276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</w:p>
    <w:p w:rsidR="003866B8" w:rsidRPr="00A1436E" w:rsidRDefault="00B32BEE" w:rsidP="001459B8">
      <w:pPr>
        <w:pStyle w:val="Fuzeile"/>
        <w:pBdr>
          <w:bottom w:val="single" w:sz="4" w:space="1" w:color="auto"/>
        </w:pBdr>
        <w:tabs>
          <w:tab w:val="clear" w:pos="4536"/>
          <w:tab w:val="left" w:pos="1276"/>
          <w:tab w:val="right" w:pos="7938"/>
          <w:tab w:val="left" w:pos="8080"/>
        </w:tabs>
        <w:rPr>
          <w:rFonts w:ascii="Arial" w:hAnsi="Arial" w:cs="Arial"/>
          <w:b/>
          <w:spacing w:val="0"/>
          <w:sz w:val="36"/>
          <w:szCs w:val="36"/>
        </w:rPr>
      </w:pPr>
      <w:r w:rsidRPr="00A1436E">
        <w:rPr>
          <w:rFonts w:ascii="Arial" w:hAnsi="Arial" w:cs="Arial"/>
          <w:b/>
          <w:spacing w:val="0"/>
          <w:sz w:val="36"/>
          <w:szCs w:val="36"/>
        </w:rPr>
        <w:t xml:space="preserve">Gesuch für Abbrandbewilligung </w:t>
      </w:r>
      <w:r w:rsidR="00A1436E" w:rsidRPr="00A1436E">
        <w:rPr>
          <w:rFonts w:ascii="Arial" w:hAnsi="Arial" w:cs="Arial"/>
          <w:b/>
          <w:spacing w:val="0"/>
          <w:sz w:val="36"/>
          <w:szCs w:val="36"/>
        </w:rPr>
        <w:t xml:space="preserve">von </w:t>
      </w:r>
      <w:r w:rsidRPr="00A1436E">
        <w:rPr>
          <w:rFonts w:ascii="Arial" w:hAnsi="Arial" w:cs="Arial"/>
          <w:b/>
          <w:spacing w:val="0"/>
          <w:sz w:val="36"/>
          <w:szCs w:val="36"/>
        </w:rPr>
        <w:t>Indoor-Feuerwerk</w:t>
      </w:r>
    </w:p>
    <w:p w:rsidR="001503A3" w:rsidRDefault="001503A3" w:rsidP="001503A3">
      <w:pPr>
        <w:pStyle w:val="Fuzeile"/>
        <w:tabs>
          <w:tab w:val="clear" w:pos="4536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</w:rPr>
      </w:pPr>
    </w:p>
    <w:p w:rsidR="007E5954" w:rsidRDefault="00217B8D" w:rsidP="001503A3">
      <w:pPr>
        <w:pStyle w:val="Fuzeile"/>
        <w:tabs>
          <w:tab w:val="clear" w:pos="4536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</w:rPr>
      </w:pPr>
      <w:r w:rsidRPr="003800CC">
        <w:rPr>
          <w:rFonts w:ascii="Arial" w:hAnsi="Arial" w:cs="Arial"/>
          <w:spacing w:val="0"/>
        </w:rPr>
        <w:t xml:space="preserve">Gemäss Ziffer </w:t>
      </w:r>
      <w:r w:rsidR="00707655">
        <w:rPr>
          <w:rFonts w:ascii="Arial" w:hAnsi="Arial" w:cs="Arial"/>
          <w:spacing w:val="0"/>
        </w:rPr>
        <w:t>11.4</w:t>
      </w:r>
      <w:r w:rsidRPr="003800CC">
        <w:rPr>
          <w:rFonts w:ascii="Arial" w:hAnsi="Arial" w:cs="Arial"/>
          <w:spacing w:val="0"/>
        </w:rPr>
        <w:t xml:space="preserve"> der Brandschutzrichtlinie Gefährliche Stoffe </w:t>
      </w:r>
      <w:r w:rsidR="00707655">
        <w:rPr>
          <w:rFonts w:ascii="Arial" w:hAnsi="Arial" w:cs="Arial"/>
          <w:spacing w:val="0"/>
        </w:rPr>
        <w:t xml:space="preserve">sind </w:t>
      </w:r>
      <w:r w:rsidR="00707655" w:rsidRPr="00707655">
        <w:rPr>
          <w:rFonts w:ascii="Arial" w:hAnsi="Arial" w:cs="Arial"/>
          <w:spacing w:val="0"/>
        </w:rPr>
        <w:t>Vorführungen pyrotechnischer Gegenstände für Bühnen und Theater der Kategorie T1 und T2 (Bühnenfeuerwerk) in geeigneten, bezeichneten Bereichen (z. B. Szenenflächen, Bühnen) mit Zustimmung der zuständigen Behörde möglich.</w:t>
      </w:r>
      <w:r>
        <w:rPr>
          <w:rFonts w:ascii="Arial" w:hAnsi="Arial" w:cs="Arial"/>
          <w:spacing w:val="0"/>
        </w:rPr>
        <w:t xml:space="preserve"> </w:t>
      </w:r>
      <w:r w:rsidR="00707655" w:rsidRPr="00707655">
        <w:rPr>
          <w:rFonts w:ascii="Arial" w:hAnsi="Arial" w:cs="Arial"/>
          <w:spacing w:val="0"/>
        </w:rPr>
        <w:t xml:space="preserve">Die Verwendung hat ausschliesslich durch fachkundige </w:t>
      </w:r>
      <w:r w:rsidR="00707655">
        <w:rPr>
          <w:rFonts w:ascii="Arial" w:hAnsi="Arial" w:cs="Arial"/>
          <w:spacing w:val="0"/>
        </w:rPr>
        <w:t>Personen mit entsprechendem Aus</w:t>
      </w:r>
      <w:r w:rsidR="00707655" w:rsidRPr="00707655">
        <w:rPr>
          <w:rFonts w:ascii="Arial" w:hAnsi="Arial" w:cs="Arial"/>
          <w:spacing w:val="0"/>
        </w:rPr>
        <w:t>weis (SBFI Kat. BF sowie Ergänzungsschulungen) zu erfolgen.</w:t>
      </w:r>
      <w:r w:rsidR="007E5954">
        <w:rPr>
          <w:rFonts w:ascii="Arial" w:hAnsi="Arial" w:cs="Arial"/>
          <w:spacing w:val="0"/>
        </w:rPr>
        <w:t xml:space="preserve"> </w:t>
      </w:r>
    </w:p>
    <w:p w:rsidR="00217B8D" w:rsidRDefault="007E5954" w:rsidP="001503A3">
      <w:pPr>
        <w:pStyle w:val="Fuzeile"/>
        <w:tabs>
          <w:tab w:val="clear" w:pos="4536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</w:rPr>
      </w:pPr>
      <w:r w:rsidRPr="007E5954">
        <w:rPr>
          <w:rFonts w:ascii="Arial" w:hAnsi="Arial" w:cs="Arial"/>
          <w:spacing w:val="0"/>
        </w:rPr>
        <w:t>Bühnenfeuerwerke sind vor der Vorführung sorgfältig zu planen und unter Berücksichtigung der Umgebung (z.B. Raumhöhe, Abstände zu bre</w:t>
      </w:r>
      <w:r>
        <w:rPr>
          <w:rFonts w:ascii="Arial" w:hAnsi="Arial" w:cs="Arial"/>
          <w:spacing w:val="0"/>
        </w:rPr>
        <w:t>nnbarem Material) sowie in Anwe</w:t>
      </w:r>
      <w:r w:rsidRPr="007E5954">
        <w:rPr>
          <w:rFonts w:ascii="Arial" w:hAnsi="Arial" w:cs="Arial"/>
          <w:spacing w:val="0"/>
        </w:rPr>
        <w:t>senheit von instruiertem Löschpersonal mit geeigneten Löscheinrichtungen zu erproben und der zuständigen Behörde rechtzeitig zur Abnahmekontrolle vor Ort zu melden.</w:t>
      </w:r>
    </w:p>
    <w:p w:rsidR="00B32BEE" w:rsidRDefault="00F977D5" w:rsidP="00217B8D">
      <w:pPr>
        <w:pStyle w:val="Fuzeile"/>
        <w:tabs>
          <w:tab w:val="clear" w:pos="4536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  <w:r w:rsidRPr="003800CC">
        <w:rPr>
          <w:rFonts w:ascii="Arial" w:hAnsi="Arial" w:cs="Arial"/>
          <w:spacing w:val="0"/>
        </w:rPr>
        <w:t xml:space="preserve">Gemäss </w:t>
      </w:r>
      <w:r w:rsidR="00B32BEE" w:rsidRPr="003800CC">
        <w:rPr>
          <w:rFonts w:ascii="Arial" w:hAnsi="Arial" w:cs="Arial"/>
          <w:spacing w:val="0"/>
        </w:rPr>
        <w:t>§ 3 der Feuerschutzverordnung vom 26. März 201</w:t>
      </w:r>
      <w:r w:rsidR="004354C1">
        <w:rPr>
          <w:rFonts w:ascii="Arial" w:hAnsi="Arial" w:cs="Arial"/>
          <w:spacing w:val="0"/>
        </w:rPr>
        <w:t>3</w:t>
      </w:r>
      <w:r w:rsidR="00B32BEE" w:rsidRPr="003800CC">
        <w:rPr>
          <w:rFonts w:ascii="Arial" w:hAnsi="Arial" w:cs="Arial"/>
          <w:spacing w:val="0"/>
        </w:rPr>
        <w:t xml:space="preserve"> (FSV, SRSZ 530.111) bedarf das Abbrennen von Indoor-Feuerwerk einer Bewilligung des </w:t>
      </w:r>
      <w:r w:rsidR="00414C5D">
        <w:rPr>
          <w:rFonts w:ascii="Arial" w:hAnsi="Arial" w:cs="Arial"/>
          <w:spacing w:val="0"/>
        </w:rPr>
        <w:t>zuständigen Amts</w:t>
      </w:r>
      <w:r w:rsidR="00B32BEE" w:rsidRPr="003800CC">
        <w:rPr>
          <w:rFonts w:ascii="Arial" w:hAnsi="Arial" w:cs="Arial"/>
          <w:spacing w:val="0"/>
        </w:rPr>
        <w:t xml:space="preserve">. </w:t>
      </w:r>
    </w:p>
    <w:p w:rsidR="00B32BEE" w:rsidRPr="003800CC" w:rsidRDefault="00B32BEE" w:rsidP="00D95788">
      <w:pPr>
        <w:pStyle w:val="Fuzeile"/>
        <w:tabs>
          <w:tab w:val="clear" w:pos="4536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  <w:r w:rsidRPr="003800CC">
        <w:rPr>
          <w:rFonts w:ascii="Arial" w:hAnsi="Arial" w:cs="Arial"/>
          <w:spacing w:val="0"/>
        </w:rPr>
        <w:t>D</w:t>
      </w:r>
      <w:r w:rsidR="00042D9C">
        <w:rPr>
          <w:rFonts w:ascii="Arial" w:hAnsi="Arial" w:cs="Arial"/>
          <w:spacing w:val="0"/>
        </w:rPr>
        <w:t>ieses</w:t>
      </w:r>
      <w:r w:rsidRPr="003800CC">
        <w:rPr>
          <w:rFonts w:ascii="Arial" w:hAnsi="Arial" w:cs="Arial"/>
          <w:spacing w:val="0"/>
        </w:rPr>
        <w:t xml:space="preserve"> Gesuch ist </w:t>
      </w:r>
      <w:r w:rsidR="003C0398">
        <w:rPr>
          <w:rFonts w:ascii="Arial" w:hAnsi="Arial" w:cs="Arial"/>
          <w:spacing w:val="0"/>
        </w:rPr>
        <w:t>mindestens</w:t>
      </w:r>
      <w:r w:rsidRPr="003800CC">
        <w:rPr>
          <w:rFonts w:ascii="Arial" w:hAnsi="Arial" w:cs="Arial"/>
          <w:spacing w:val="0"/>
        </w:rPr>
        <w:t xml:space="preserve"> </w:t>
      </w:r>
      <w:r w:rsidRPr="003800CC">
        <w:rPr>
          <w:rFonts w:ascii="Arial" w:hAnsi="Arial" w:cs="Arial"/>
          <w:b/>
          <w:spacing w:val="0"/>
        </w:rPr>
        <w:t>14 Tage</w:t>
      </w:r>
      <w:r w:rsidRPr="003800CC">
        <w:rPr>
          <w:rFonts w:ascii="Arial" w:hAnsi="Arial" w:cs="Arial"/>
          <w:spacing w:val="0"/>
        </w:rPr>
        <w:t xml:space="preserve"> vor dem Anlass dem Amt für Militär, Feuer- und Zivilschutz</w:t>
      </w:r>
      <w:r w:rsidR="00E01239">
        <w:rPr>
          <w:rFonts w:ascii="Arial" w:hAnsi="Arial" w:cs="Arial"/>
          <w:spacing w:val="0"/>
        </w:rPr>
        <w:t>,</w:t>
      </w:r>
      <w:r w:rsidRPr="003800CC">
        <w:rPr>
          <w:rFonts w:ascii="Arial" w:hAnsi="Arial" w:cs="Arial"/>
          <w:spacing w:val="0"/>
        </w:rPr>
        <w:t xml:space="preserve"> Schlagstrasse 87, Postfach 4215, 6431 Schwyz einzureichen.</w:t>
      </w:r>
    </w:p>
    <w:p w:rsidR="00B32BEE" w:rsidRDefault="00B32BEE" w:rsidP="00D95788">
      <w:pPr>
        <w:pStyle w:val="Fuzeile"/>
        <w:tabs>
          <w:tab w:val="clear" w:pos="4536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  <w:sz w:val="18"/>
          <w:szCs w:val="18"/>
        </w:rPr>
      </w:pPr>
    </w:p>
    <w:p w:rsidR="00B70941" w:rsidRPr="000A584E" w:rsidRDefault="00B32BEE" w:rsidP="00B32BEE">
      <w:pPr>
        <w:pStyle w:val="Fuzeile"/>
        <w:tabs>
          <w:tab w:val="clear" w:pos="4536"/>
          <w:tab w:val="left" w:pos="1985"/>
          <w:tab w:val="right" w:pos="7938"/>
          <w:tab w:val="left" w:pos="8080"/>
        </w:tabs>
        <w:spacing w:before="12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A584E">
        <w:rPr>
          <w:rFonts w:ascii="Arial" w:hAnsi="Arial" w:cs="Arial"/>
          <w:b/>
          <w:spacing w:val="0"/>
          <w:sz w:val="24"/>
          <w:szCs w:val="24"/>
        </w:rPr>
        <w:t>Gesuchsteller</w:t>
      </w:r>
      <w:r w:rsidR="000E54B8" w:rsidRPr="000A584E">
        <w:rPr>
          <w:rFonts w:ascii="Arial" w:hAnsi="Arial" w:cs="Arial"/>
          <w:b/>
          <w:spacing w:val="0"/>
          <w:sz w:val="24"/>
          <w:szCs w:val="24"/>
        </w:rPr>
        <w:t>:</w:t>
      </w:r>
      <w:r w:rsidR="000E54B8" w:rsidRPr="000A584E">
        <w:rPr>
          <w:rFonts w:ascii="Arial" w:hAnsi="Arial" w:cs="Arial"/>
          <w:b/>
          <w:spacing w:val="0"/>
          <w:sz w:val="24"/>
          <w:szCs w:val="24"/>
        </w:rPr>
        <w:tab/>
      </w:r>
    </w:p>
    <w:p w:rsidR="000E54B8" w:rsidRPr="00600B7C" w:rsidRDefault="00B32BEE" w:rsidP="00473D45">
      <w:pPr>
        <w:pStyle w:val="Fuzeile"/>
        <w:tabs>
          <w:tab w:val="clear" w:pos="4536"/>
          <w:tab w:val="left" w:pos="1985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C157F" wp14:editId="2261756A">
                <wp:simplePos x="0" y="0"/>
                <wp:positionH relativeFrom="column">
                  <wp:posOffset>1261110</wp:posOffset>
                </wp:positionH>
                <wp:positionV relativeFrom="paragraph">
                  <wp:posOffset>233393</wp:posOffset>
                </wp:positionV>
                <wp:extent cx="4716000" cy="0"/>
                <wp:effectExtent l="0" t="0" r="2794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E297F" id="Gerade Verbindung 1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18.4pt" to="470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" strokecolor="gray [1629]" strokeweight=".5pt"/>
            </w:pict>
          </mc:Fallback>
        </mc:AlternateContent>
      </w:r>
      <w:r w:rsidR="00663DB9">
        <w:rPr>
          <w:rFonts w:ascii="Arial" w:hAnsi="Arial" w:cs="Arial"/>
          <w:spacing w:val="0"/>
        </w:rPr>
        <w:t>N</w:t>
      </w:r>
      <w:r>
        <w:rPr>
          <w:rFonts w:ascii="Arial" w:hAnsi="Arial" w:cs="Arial"/>
          <w:spacing w:val="0"/>
        </w:rPr>
        <w:t>ame</w:t>
      </w:r>
      <w:r w:rsidR="006615B4">
        <w:rPr>
          <w:rFonts w:ascii="Arial" w:hAnsi="Arial" w:cs="Arial"/>
          <w:spacing w:val="0"/>
        </w:rPr>
        <w:t>, Vorname</w:t>
      </w:r>
      <w:r w:rsidR="000E54B8" w:rsidRPr="00600B7C">
        <w:rPr>
          <w:rFonts w:ascii="Arial" w:hAnsi="Arial" w:cs="Arial"/>
          <w:spacing w:val="0"/>
        </w:rPr>
        <w:t>:</w:t>
      </w:r>
      <w:r w:rsidR="000E54B8" w:rsidRPr="00600B7C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25"/>
            <w:enabled/>
            <w:calcOnExit w:val="0"/>
            <w:textInput>
              <w:maxLength w:val="60"/>
            </w:textInput>
          </w:ffData>
        </w:fldChar>
      </w:r>
      <w:bookmarkStart w:id="0" w:name="Text25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bookmarkStart w:id="1" w:name="_GoBack"/>
      <w:bookmarkEnd w:id="1"/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0"/>
    </w:p>
    <w:p w:rsidR="004A21D7" w:rsidRDefault="004A21D7" w:rsidP="00473D45">
      <w:pPr>
        <w:pStyle w:val="Fuzeile"/>
        <w:tabs>
          <w:tab w:val="clear" w:pos="4536"/>
          <w:tab w:val="left" w:pos="1985"/>
          <w:tab w:val="left" w:pos="5245"/>
          <w:tab w:val="left" w:pos="6521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9948734" wp14:editId="0213BC2C">
                <wp:simplePos x="0" y="0"/>
                <wp:positionH relativeFrom="column">
                  <wp:posOffset>1261745</wp:posOffset>
                </wp:positionH>
                <wp:positionV relativeFrom="paragraph">
                  <wp:posOffset>158463</wp:posOffset>
                </wp:positionV>
                <wp:extent cx="4716000" cy="0"/>
                <wp:effectExtent l="0" t="0" r="27940" b="19050"/>
                <wp:wrapNone/>
                <wp:docPr id="114" name="Gerade Verbindung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31513" id="Gerade Verbindung 114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5pt,12.5pt" to="470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" strokecolor="#7f7f7f" strokeweight=".5pt"/>
            </w:pict>
          </mc:Fallback>
        </mc:AlternateContent>
      </w:r>
      <w:r w:rsidR="00303D3C">
        <w:rPr>
          <w:rFonts w:ascii="Arial" w:hAnsi="Arial" w:cs="Arial"/>
          <w:spacing w:val="0"/>
        </w:rPr>
        <w:t>Adresse</w:t>
      </w:r>
      <w:r w:rsidR="000E54B8" w:rsidRPr="00600B7C">
        <w:rPr>
          <w:rFonts w:ascii="Arial" w:hAnsi="Arial" w:cs="Arial"/>
          <w:spacing w:val="0"/>
        </w:rPr>
        <w:t>:</w:t>
      </w:r>
      <w:r w:rsidR="000E54B8" w:rsidRPr="00600B7C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26"/>
            <w:enabled/>
            <w:calcOnExit w:val="0"/>
            <w:textInput>
              <w:maxLength w:val="60"/>
            </w:textInput>
          </w:ffData>
        </w:fldChar>
      </w:r>
      <w:bookmarkStart w:id="2" w:name="Text26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2"/>
    </w:p>
    <w:p w:rsidR="00905C39" w:rsidRDefault="004A21D7" w:rsidP="00473D45">
      <w:pPr>
        <w:pStyle w:val="Fuzeile"/>
        <w:tabs>
          <w:tab w:val="clear" w:pos="4536"/>
          <w:tab w:val="left" w:pos="1985"/>
          <w:tab w:val="left" w:pos="5245"/>
          <w:tab w:val="left" w:pos="6521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A269523" wp14:editId="45343F8D">
                <wp:simplePos x="0" y="0"/>
                <wp:positionH relativeFrom="column">
                  <wp:posOffset>1262380</wp:posOffset>
                </wp:positionH>
                <wp:positionV relativeFrom="paragraph">
                  <wp:posOffset>157828</wp:posOffset>
                </wp:positionV>
                <wp:extent cx="4716000" cy="0"/>
                <wp:effectExtent l="0" t="0" r="27940" b="19050"/>
                <wp:wrapNone/>
                <wp:docPr id="115" name="Gerade Verbindung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CC66A" id="Gerade Verbindung 115" o:spid="_x0000_s1026" style="position:absolute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2.45pt" to="47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" strokecolor="#7f7f7f" strokeweight=".5pt"/>
            </w:pict>
          </mc:Fallback>
        </mc:AlternateContent>
      </w:r>
      <w:r w:rsidR="00B32BEE">
        <w:rPr>
          <w:rFonts w:ascii="Arial" w:hAnsi="Arial" w:cs="Arial"/>
          <w:spacing w:val="0"/>
        </w:rPr>
        <w:t>PLZ / Ort:</w:t>
      </w:r>
      <w:r w:rsidR="00B345EC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125"/>
            <w:enabled/>
            <w:calcOnExit w:val="0"/>
            <w:textInput>
              <w:maxLength w:val="60"/>
            </w:textInput>
          </w:ffData>
        </w:fldChar>
      </w:r>
      <w:bookmarkStart w:id="3" w:name="Text125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3"/>
    </w:p>
    <w:p w:rsidR="001459B8" w:rsidRDefault="009335F1" w:rsidP="00473D45">
      <w:pPr>
        <w:pStyle w:val="Fuzeile"/>
        <w:tabs>
          <w:tab w:val="clear" w:pos="4536"/>
          <w:tab w:val="left" w:pos="1985"/>
          <w:tab w:val="left" w:pos="5245"/>
          <w:tab w:val="left" w:pos="6096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0421435" wp14:editId="520DF3E5">
                <wp:simplePos x="0" y="0"/>
                <wp:positionH relativeFrom="column">
                  <wp:posOffset>3872230</wp:posOffset>
                </wp:positionH>
                <wp:positionV relativeFrom="paragraph">
                  <wp:posOffset>157193</wp:posOffset>
                </wp:positionV>
                <wp:extent cx="2105660" cy="0"/>
                <wp:effectExtent l="0" t="0" r="27940" b="19050"/>
                <wp:wrapNone/>
                <wp:docPr id="109" name="Gerade Verbindu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249F0" id="Gerade Verbindung 109" o:spid="_x0000_s1026" style="position:absolute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pt,12.4pt" to="47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" strokecolor="#7f7f7f" strokeweight=".5pt"/>
            </w:pict>
          </mc:Fallback>
        </mc:AlternateContent>
      </w: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746631C" wp14:editId="0254F4DB">
                <wp:simplePos x="0" y="0"/>
                <wp:positionH relativeFrom="column">
                  <wp:posOffset>1261110</wp:posOffset>
                </wp:positionH>
                <wp:positionV relativeFrom="paragraph">
                  <wp:posOffset>157193</wp:posOffset>
                </wp:positionV>
                <wp:extent cx="1835785" cy="0"/>
                <wp:effectExtent l="0" t="0" r="12065" b="19050"/>
                <wp:wrapNone/>
                <wp:docPr id="111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435CD" id="Gerade Verbindung 111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12.4pt" to="243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" strokecolor="#7f7f7f" strokeweight=".5pt"/>
            </w:pict>
          </mc:Fallback>
        </mc:AlternateContent>
      </w:r>
      <w:r w:rsidR="00B0556B">
        <w:rPr>
          <w:rFonts w:ascii="Arial" w:hAnsi="Arial" w:cs="Arial"/>
          <w:spacing w:val="0"/>
        </w:rPr>
        <w:t>Telefon:</w:t>
      </w:r>
      <w:r w:rsidR="00B0556B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1"/>
            <w:enabled/>
            <w:calcOnExit w:val="0"/>
            <w:textInput>
              <w:maxLength w:val="25"/>
            </w:textInput>
          </w:ffData>
        </w:fldChar>
      </w:r>
      <w:bookmarkStart w:id="4" w:name="Text51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4"/>
      <w:r w:rsidR="006615B4">
        <w:rPr>
          <w:rFonts w:ascii="Arial" w:hAnsi="Arial" w:cs="Arial"/>
          <w:spacing w:val="0"/>
        </w:rPr>
        <w:tab/>
        <w:t>E-Mail:</w:t>
      </w:r>
      <w:r w:rsidR="006615B4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126"/>
            <w:enabled/>
            <w:calcOnExit w:val="0"/>
            <w:textInput>
              <w:maxLength w:val="25"/>
            </w:textInput>
          </w:ffData>
        </w:fldChar>
      </w:r>
      <w:bookmarkStart w:id="5" w:name="Text126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5"/>
    </w:p>
    <w:p w:rsidR="00663DB9" w:rsidRPr="00F91A5B" w:rsidRDefault="00663DB9" w:rsidP="000A5286">
      <w:pPr>
        <w:pStyle w:val="Fuzeile"/>
        <w:pBdr>
          <w:bottom w:val="single" w:sz="4" w:space="1" w:color="auto"/>
        </w:pBdr>
        <w:tabs>
          <w:tab w:val="clear" w:pos="4536"/>
          <w:tab w:val="left" w:pos="1985"/>
          <w:tab w:val="left" w:pos="5387"/>
          <w:tab w:val="left" w:pos="6521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  <w:sz w:val="6"/>
          <w:szCs w:val="6"/>
        </w:rPr>
      </w:pPr>
    </w:p>
    <w:p w:rsidR="00663DB9" w:rsidRPr="000A584E" w:rsidRDefault="001C43D9" w:rsidP="009C494B">
      <w:pPr>
        <w:pStyle w:val="Fuzeile"/>
        <w:tabs>
          <w:tab w:val="clear" w:pos="4536"/>
          <w:tab w:val="left" w:pos="1985"/>
          <w:tab w:val="left" w:pos="5387"/>
          <w:tab w:val="left" w:pos="6521"/>
          <w:tab w:val="right" w:pos="7938"/>
          <w:tab w:val="left" w:pos="8080"/>
        </w:tabs>
        <w:spacing w:before="24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A584E">
        <w:rPr>
          <w:rFonts w:ascii="Arial" w:hAnsi="Arial" w:cs="Arial"/>
          <w:b/>
          <w:spacing w:val="0"/>
          <w:sz w:val="24"/>
          <w:szCs w:val="24"/>
        </w:rPr>
        <w:t>Verantwortlicher Pyrotechniker</w:t>
      </w:r>
      <w:r w:rsidR="00663DB9" w:rsidRPr="000A584E">
        <w:rPr>
          <w:rFonts w:ascii="Arial" w:hAnsi="Arial" w:cs="Arial"/>
          <w:b/>
          <w:spacing w:val="0"/>
          <w:sz w:val="24"/>
          <w:szCs w:val="24"/>
        </w:rPr>
        <w:t>:</w:t>
      </w:r>
      <w:r w:rsidR="003C0398" w:rsidRPr="000A584E">
        <w:rPr>
          <w:rFonts w:ascii="Arial" w:hAnsi="Arial" w:cs="Arial"/>
          <w:noProof/>
          <w:spacing w:val="0"/>
          <w:sz w:val="24"/>
          <w:szCs w:val="24"/>
          <w:lang w:eastAsia="de-CH"/>
        </w:rPr>
        <w:t xml:space="preserve"> </w:t>
      </w:r>
    </w:p>
    <w:p w:rsidR="00663DB9" w:rsidRDefault="003C0398" w:rsidP="00473D45">
      <w:pPr>
        <w:pStyle w:val="Fuzeile"/>
        <w:tabs>
          <w:tab w:val="clear" w:pos="4536"/>
          <w:tab w:val="left" w:pos="1985"/>
          <w:tab w:val="left" w:pos="5387"/>
          <w:tab w:val="left" w:pos="6521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5703AB" wp14:editId="42348007">
                <wp:simplePos x="0" y="0"/>
                <wp:positionH relativeFrom="column">
                  <wp:posOffset>1261745</wp:posOffset>
                </wp:positionH>
                <wp:positionV relativeFrom="paragraph">
                  <wp:posOffset>233393</wp:posOffset>
                </wp:positionV>
                <wp:extent cx="4716000" cy="0"/>
                <wp:effectExtent l="0" t="0" r="2794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338FC" id="Gerade Verbindung 22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5pt,18.4pt" to="470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" strokecolor="#7f7f7f" strokeweight=".5pt"/>
            </w:pict>
          </mc:Fallback>
        </mc:AlternateContent>
      </w:r>
      <w:r w:rsidR="00663DB9">
        <w:rPr>
          <w:rFonts w:ascii="Arial" w:hAnsi="Arial" w:cs="Arial"/>
          <w:spacing w:val="0"/>
        </w:rPr>
        <w:t>Name</w:t>
      </w:r>
      <w:r w:rsidR="006615B4">
        <w:rPr>
          <w:rFonts w:ascii="Arial" w:hAnsi="Arial" w:cs="Arial"/>
          <w:spacing w:val="0"/>
        </w:rPr>
        <w:t>, Vorname</w:t>
      </w:r>
      <w:r w:rsidR="00663DB9">
        <w:rPr>
          <w:rFonts w:ascii="Arial" w:hAnsi="Arial" w:cs="Arial"/>
          <w:spacing w:val="0"/>
        </w:rPr>
        <w:t>:</w:t>
      </w:r>
      <w:r w:rsidR="00663DB9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2"/>
            <w:enabled/>
            <w:calcOnExit w:val="0"/>
            <w:textInput>
              <w:maxLength w:val="60"/>
            </w:textInput>
          </w:ffData>
        </w:fldChar>
      </w:r>
      <w:bookmarkStart w:id="6" w:name="Text52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6"/>
    </w:p>
    <w:p w:rsidR="004A21D7" w:rsidRDefault="004A21D7" w:rsidP="00473D45">
      <w:pPr>
        <w:pStyle w:val="Fuzeile"/>
        <w:tabs>
          <w:tab w:val="clear" w:pos="4536"/>
          <w:tab w:val="left" w:pos="1985"/>
          <w:tab w:val="left" w:pos="5245"/>
          <w:tab w:val="left" w:pos="6521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0098E27" wp14:editId="199F4E74">
                <wp:simplePos x="0" y="0"/>
                <wp:positionH relativeFrom="column">
                  <wp:posOffset>1261110</wp:posOffset>
                </wp:positionH>
                <wp:positionV relativeFrom="paragraph">
                  <wp:posOffset>158463</wp:posOffset>
                </wp:positionV>
                <wp:extent cx="4716000" cy="0"/>
                <wp:effectExtent l="0" t="0" r="27940" b="19050"/>
                <wp:wrapNone/>
                <wp:docPr id="116" name="Gerade Verbindung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455D0" id="Gerade Verbindung 116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12.5pt" to="47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" strokecolor="#7f7f7f" strokeweight=".5pt"/>
            </w:pict>
          </mc:Fallback>
        </mc:AlternateContent>
      </w:r>
      <w:r w:rsidR="00303D3C">
        <w:rPr>
          <w:rFonts w:ascii="Arial" w:hAnsi="Arial" w:cs="Arial"/>
          <w:spacing w:val="0"/>
        </w:rPr>
        <w:t>Adresse</w:t>
      </w:r>
      <w:r w:rsidR="0071126A">
        <w:rPr>
          <w:rFonts w:ascii="Arial" w:hAnsi="Arial" w:cs="Arial"/>
          <w:spacing w:val="0"/>
        </w:rPr>
        <w:t>:</w:t>
      </w:r>
      <w:r w:rsidR="0071126A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3"/>
            <w:enabled/>
            <w:calcOnExit w:val="0"/>
            <w:textInput>
              <w:maxLength w:val="60"/>
            </w:textInput>
          </w:ffData>
        </w:fldChar>
      </w:r>
      <w:bookmarkStart w:id="7" w:name="Text53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7"/>
    </w:p>
    <w:p w:rsidR="0071126A" w:rsidRDefault="004A21D7" w:rsidP="00473D45">
      <w:pPr>
        <w:pStyle w:val="Fuzeile"/>
        <w:tabs>
          <w:tab w:val="clear" w:pos="4536"/>
          <w:tab w:val="left" w:pos="1985"/>
          <w:tab w:val="left" w:pos="5245"/>
          <w:tab w:val="left" w:pos="6521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F917B48" wp14:editId="5B33230A">
                <wp:simplePos x="0" y="0"/>
                <wp:positionH relativeFrom="column">
                  <wp:posOffset>1261745</wp:posOffset>
                </wp:positionH>
                <wp:positionV relativeFrom="paragraph">
                  <wp:posOffset>157828</wp:posOffset>
                </wp:positionV>
                <wp:extent cx="4716000" cy="0"/>
                <wp:effectExtent l="0" t="0" r="27940" b="19050"/>
                <wp:wrapNone/>
                <wp:docPr id="117" name="Gerade Verbindung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8E9A" id="Gerade Verbindung 117" o:spid="_x0000_s1026" style="position:absolute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5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" strokecolor="#7f7f7f" strokeweight=".5pt"/>
            </w:pict>
          </mc:Fallback>
        </mc:AlternateContent>
      </w:r>
      <w:r w:rsidR="006615B4">
        <w:rPr>
          <w:rFonts w:ascii="Arial" w:hAnsi="Arial" w:cs="Arial"/>
          <w:spacing w:val="0"/>
        </w:rPr>
        <w:t>PLZ / Ort:</w:t>
      </w:r>
      <w:r w:rsidR="006615B4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127"/>
            <w:enabled/>
            <w:calcOnExit w:val="0"/>
            <w:textInput>
              <w:maxLength w:val="60"/>
            </w:textInput>
          </w:ffData>
        </w:fldChar>
      </w:r>
      <w:bookmarkStart w:id="8" w:name="Text127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8"/>
    </w:p>
    <w:p w:rsidR="0071126A" w:rsidRDefault="009335F1" w:rsidP="00473D45">
      <w:pPr>
        <w:pStyle w:val="Fuzeile"/>
        <w:tabs>
          <w:tab w:val="clear" w:pos="4536"/>
          <w:tab w:val="left" w:pos="1985"/>
          <w:tab w:val="left" w:pos="5245"/>
          <w:tab w:val="left" w:pos="6096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4B8163" wp14:editId="60AF9951">
                <wp:simplePos x="0" y="0"/>
                <wp:positionH relativeFrom="column">
                  <wp:posOffset>3871595</wp:posOffset>
                </wp:positionH>
                <wp:positionV relativeFrom="paragraph">
                  <wp:posOffset>158463</wp:posOffset>
                </wp:positionV>
                <wp:extent cx="2105660" cy="0"/>
                <wp:effectExtent l="0" t="0" r="2794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2AD70" id="Gerade Verbindung 12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85pt,12.5pt" to="47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" strokecolor="#7f7f7f" strokeweight=".5pt"/>
            </w:pict>
          </mc:Fallback>
        </mc:AlternateContent>
      </w: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2844A3" wp14:editId="57DDF6A2">
                <wp:simplePos x="0" y="0"/>
                <wp:positionH relativeFrom="column">
                  <wp:posOffset>1261745</wp:posOffset>
                </wp:positionH>
                <wp:positionV relativeFrom="paragraph">
                  <wp:posOffset>157193</wp:posOffset>
                </wp:positionV>
                <wp:extent cx="1835785" cy="0"/>
                <wp:effectExtent l="0" t="0" r="1206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836D3" id="Gerade Verbindung 27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5pt,12.4pt" to="243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" strokecolor="#7f7f7f" strokeweight=".5pt"/>
            </w:pict>
          </mc:Fallback>
        </mc:AlternateContent>
      </w:r>
      <w:r w:rsidR="006615B4">
        <w:rPr>
          <w:rFonts w:ascii="Arial" w:hAnsi="Arial" w:cs="Arial"/>
          <w:spacing w:val="0"/>
        </w:rPr>
        <w:t>Telefon</w:t>
      </w:r>
      <w:r w:rsidR="0071126A">
        <w:rPr>
          <w:rFonts w:ascii="Arial" w:hAnsi="Arial" w:cs="Arial"/>
          <w:spacing w:val="0"/>
        </w:rPr>
        <w:t>:</w:t>
      </w:r>
      <w:r w:rsidR="0071126A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4"/>
            <w:enabled/>
            <w:calcOnExit w:val="0"/>
            <w:textInput>
              <w:maxLength w:val="25"/>
            </w:textInput>
          </w:ffData>
        </w:fldChar>
      </w:r>
      <w:bookmarkStart w:id="9" w:name="Text54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9"/>
      <w:r w:rsidR="0071126A">
        <w:rPr>
          <w:rFonts w:ascii="Arial" w:hAnsi="Arial" w:cs="Arial"/>
          <w:spacing w:val="0"/>
        </w:rPr>
        <w:tab/>
      </w:r>
      <w:r w:rsidR="006615B4">
        <w:rPr>
          <w:rFonts w:ascii="Arial" w:hAnsi="Arial" w:cs="Arial"/>
          <w:spacing w:val="0"/>
        </w:rPr>
        <w:t>E-Mail</w:t>
      </w:r>
      <w:r w:rsidR="0071126A">
        <w:rPr>
          <w:rFonts w:ascii="Arial" w:hAnsi="Arial" w:cs="Arial"/>
          <w:spacing w:val="0"/>
        </w:rPr>
        <w:t>:</w:t>
      </w:r>
      <w:r w:rsidR="0071126A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5"/>
            <w:enabled/>
            <w:calcOnExit w:val="0"/>
            <w:textInput>
              <w:maxLength w:val="25"/>
            </w:textInput>
          </w:ffData>
        </w:fldChar>
      </w:r>
      <w:bookmarkStart w:id="10" w:name="Text55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0"/>
    </w:p>
    <w:p w:rsidR="0071126A" w:rsidRDefault="009335F1" w:rsidP="00473D45">
      <w:pPr>
        <w:pStyle w:val="Fuzeile"/>
        <w:tabs>
          <w:tab w:val="clear" w:pos="4536"/>
          <w:tab w:val="left" w:pos="1985"/>
          <w:tab w:val="left" w:pos="5245"/>
          <w:tab w:val="left" w:pos="6096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174D5D" wp14:editId="2AFFC818">
                <wp:simplePos x="0" y="0"/>
                <wp:positionH relativeFrom="column">
                  <wp:posOffset>3872230</wp:posOffset>
                </wp:positionH>
                <wp:positionV relativeFrom="paragraph">
                  <wp:posOffset>158463</wp:posOffset>
                </wp:positionV>
                <wp:extent cx="2105660" cy="0"/>
                <wp:effectExtent l="0" t="0" r="2794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A0F23" id="Gerade Verbindung 25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pt,12.5pt" to="470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" strokecolor="#7f7f7f" strokeweight=".5pt"/>
            </w:pict>
          </mc:Fallback>
        </mc:AlternateContent>
      </w: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5C3462" wp14:editId="35528724">
                <wp:simplePos x="0" y="0"/>
                <wp:positionH relativeFrom="column">
                  <wp:posOffset>1261397</wp:posOffset>
                </wp:positionH>
                <wp:positionV relativeFrom="paragraph">
                  <wp:posOffset>158750</wp:posOffset>
                </wp:positionV>
                <wp:extent cx="1835785" cy="0"/>
                <wp:effectExtent l="0" t="0" r="1206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F6440" id="Gerade Verbindung 26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12.5pt" to="24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" strokecolor="#7f7f7f" strokeweight=".5pt"/>
            </w:pict>
          </mc:Fallback>
        </mc:AlternateContent>
      </w:r>
      <w:r w:rsidR="00424383">
        <w:rPr>
          <w:rFonts w:ascii="Arial" w:hAnsi="Arial" w:cs="Arial"/>
          <w:spacing w:val="0"/>
        </w:rPr>
        <w:t>Geburtsdatum:</w:t>
      </w:r>
      <w:r w:rsidR="00424383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6"/>
            <w:enabled/>
            <w:calcOnExit w:val="0"/>
            <w:textInput>
              <w:maxLength w:val="25"/>
            </w:textInput>
          </w:ffData>
        </w:fldChar>
      </w:r>
      <w:bookmarkStart w:id="11" w:name="Text56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1"/>
      <w:r w:rsidR="00424383">
        <w:rPr>
          <w:rFonts w:ascii="Arial" w:hAnsi="Arial" w:cs="Arial"/>
          <w:spacing w:val="0"/>
        </w:rPr>
        <w:tab/>
        <w:t>Beruf:</w:t>
      </w:r>
      <w:r w:rsidR="00424383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bookmarkStart w:id="12" w:name="Text57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2"/>
    </w:p>
    <w:p w:rsidR="00424383" w:rsidRDefault="00424383" w:rsidP="00FA3EA0">
      <w:pPr>
        <w:pStyle w:val="Fuzeile"/>
        <w:tabs>
          <w:tab w:val="clear" w:pos="4536"/>
          <w:tab w:val="clear" w:pos="9072"/>
          <w:tab w:val="left" w:pos="2835"/>
          <w:tab w:val="left" w:pos="3119"/>
          <w:tab w:val="left" w:pos="3686"/>
          <w:tab w:val="left" w:pos="3969"/>
          <w:tab w:val="left" w:pos="5245"/>
          <w:tab w:val="left" w:pos="6521"/>
          <w:tab w:val="left" w:pos="7797"/>
          <w:tab w:val="left" w:pos="8080"/>
          <w:tab w:val="left" w:pos="8647"/>
          <w:tab w:val="left" w:pos="8931"/>
        </w:tabs>
        <w:spacing w:before="120" w:after="120" w:line="240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Fachausweis vorhanden: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Kontrollkästchen19"/>
      <w:r>
        <w:rPr>
          <w:rFonts w:ascii="Arial" w:hAnsi="Arial" w:cs="Arial"/>
          <w:spacing w:val="0"/>
        </w:rPr>
        <w:instrText xml:space="preserve"> FORMCHECKBOX </w:instrText>
      </w:r>
      <w:r w:rsidR="000D7C30">
        <w:rPr>
          <w:rFonts w:ascii="Arial" w:hAnsi="Arial" w:cs="Arial"/>
          <w:spacing w:val="0"/>
        </w:rPr>
      </w:r>
      <w:r w:rsidR="000D7C30">
        <w:rPr>
          <w:rFonts w:ascii="Arial" w:hAnsi="Arial" w:cs="Arial"/>
          <w:spacing w:val="0"/>
        </w:rPr>
        <w:fldChar w:fldCharType="separate"/>
      </w:r>
      <w:r>
        <w:rPr>
          <w:rFonts w:ascii="Arial" w:hAnsi="Arial" w:cs="Arial"/>
          <w:spacing w:val="0"/>
        </w:rPr>
        <w:fldChar w:fldCharType="end"/>
      </w:r>
      <w:bookmarkEnd w:id="13"/>
      <w:r>
        <w:rPr>
          <w:rFonts w:ascii="Arial" w:hAnsi="Arial" w:cs="Arial"/>
          <w:spacing w:val="0"/>
        </w:rPr>
        <w:tab/>
        <w:t>ja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0"/>
      <w:r>
        <w:rPr>
          <w:rFonts w:ascii="Arial" w:hAnsi="Arial" w:cs="Arial"/>
          <w:spacing w:val="0"/>
        </w:rPr>
        <w:instrText xml:space="preserve"> FORMCHECKBOX </w:instrText>
      </w:r>
      <w:r w:rsidR="000D7C30">
        <w:rPr>
          <w:rFonts w:ascii="Arial" w:hAnsi="Arial" w:cs="Arial"/>
          <w:spacing w:val="0"/>
        </w:rPr>
      </w:r>
      <w:r w:rsidR="000D7C30">
        <w:rPr>
          <w:rFonts w:ascii="Arial" w:hAnsi="Arial" w:cs="Arial"/>
          <w:spacing w:val="0"/>
        </w:rPr>
        <w:fldChar w:fldCharType="separate"/>
      </w:r>
      <w:r>
        <w:rPr>
          <w:rFonts w:ascii="Arial" w:hAnsi="Arial" w:cs="Arial"/>
          <w:spacing w:val="0"/>
        </w:rPr>
        <w:fldChar w:fldCharType="end"/>
      </w:r>
      <w:bookmarkEnd w:id="14"/>
      <w:r>
        <w:rPr>
          <w:rFonts w:ascii="Arial" w:hAnsi="Arial" w:cs="Arial"/>
          <w:spacing w:val="0"/>
        </w:rPr>
        <w:tab/>
        <w:t>nein</w:t>
      </w:r>
    </w:p>
    <w:p w:rsidR="0071126A" w:rsidRPr="00F91A5B" w:rsidRDefault="0071126A" w:rsidP="000A5286">
      <w:pPr>
        <w:pStyle w:val="Fuzeile"/>
        <w:pBdr>
          <w:bottom w:val="single" w:sz="4" w:space="1" w:color="auto"/>
        </w:pBdr>
        <w:tabs>
          <w:tab w:val="clear" w:pos="4536"/>
          <w:tab w:val="left" w:pos="1985"/>
          <w:tab w:val="left" w:pos="5387"/>
          <w:tab w:val="left" w:pos="7230"/>
          <w:tab w:val="right" w:pos="7938"/>
          <w:tab w:val="left" w:pos="8080"/>
        </w:tabs>
        <w:spacing w:line="240" w:lineRule="auto"/>
        <w:rPr>
          <w:rFonts w:ascii="Arial" w:hAnsi="Arial" w:cs="Arial"/>
          <w:spacing w:val="0"/>
          <w:sz w:val="6"/>
          <w:szCs w:val="6"/>
        </w:rPr>
      </w:pPr>
    </w:p>
    <w:p w:rsidR="00390B94" w:rsidRPr="000A584E" w:rsidRDefault="00390B94" w:rsidP="009C494B">
      <w:pPr>
        <w:pStyle w:val="Fuzeile"/>
        <w:tabs>
          <w:tab w:val="clear" w:pos="4536"/>
          <w:tab w:val="left" w:pos="1985"/>
          <w:tab w:val="left" w:pos="5387"/>
          <w:tab w:val="left" w:pos="7230"/>
          <w:tab w:val="right" w:pos="7938"/>
          <w:tab w:val="left" w:pos="8080"/>
        </w:tabs>
        <w:spacing w:before="24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A584E">
        <w:rPr>
          <w:rFonts w:ascii="Arial" w:hAnsi="Arial" w:cs="Arial"/>
          <w:b/>
          <w:spacing w:val="0"/>
          <w:sz w:val="24"/>
          <w:szCs w:val="24"/>
        </w:rPr>
        <w:t>Anlass:</w:t>
      </w:r>
      <w:r w:rsidR="003C0398" w:rsidRPr="000A584E">
        <w:rPr>
          <w:rFonts w:ascii="Arial" w:hAnsi="Arial" w:cs="Arial"/>
          <w:noProof/>
          <w:spacing w:val="0"/>
          <w:sz w:val="24"/>
          <w:szCs w:val="24"/>
          <w:lang w:eastAsia="de-CH"/>
        </w:rPr>
        <w:t xml:space="preserve"> </w:t>
      </w:r>
    </w:p>
    <w:p w:rsidR="00390B94" w:rsidRDefault="003C0398" w:rsidP="00473D45">
      <w:pPr>
        <w:pStyle w:val="Fuzeile"/>
        <w:tabs>
          <w:tab w:val="clear" w:pos="4536"/>
          <w:tab w:val="left" w:pos="1985"/>
          <w:tab w:val="left" w:pos="5387"/>
          <w:tab w:val="left" w:pos="7230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5EA868" wp14:editId="3A6F7885">
                <wp:simplePos x="0" y="0"/>
                <wp:positionH relativeFrom="column">
                  <wp:posOffset>1262380</wp:posOffset>
                </wp:positionH>
                <wp:positionV relativeFrom="paragraph">
                  <wp:posOffset>234663</wp:posOffset>
                </wp:positionV>
                <wp:extent cx="4716000" cy="0"/>
                <wp:effectExtent l="0" t="0" r="2794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352E9" id="Gerade Verbindung 28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8.5pt" to="470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" strokecolor="#7f7f7f" strokeweight=".5pt"/>
            </w:pict>
          </mc:Fallback>
        </mc:AlternateContent>
      </w:r>
      <w:r w:rsidR="00390B94">
        <w:rPr>
          <w:rFonts w:ascii="Arial" w:hAnsi="Arial" w:cs="Arial"/>
          <w:spacing w:val="0"/>
        </w:rPr>
        <w:t>Bezeichnung:</w:t>
      </w:r>
      <w:r w:rsidR="00390B94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8"/>
            <w:enabled/>
            <w:calcOnExit w:val="0"/>
            <w:textInput>
              <w:maxLength w:val="60"/>
            </w:textInput>
          </w:ffData>
        </w:fldChar>
      </w:r>
      <w:bookmarkStart w:id="15" w:name="Text58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5"/>
    </w:p>
    <w:p w:rsidR="003C0398" w:rsidRDefault="00900DFA" w:rsidP="00473D45">
      <w:pPr>
        <w:pStyle w:val="Fuzeile"/>
        <w:tabs>
          <w:tab w:val="clear" w:pos="4536"/>
          <w:tab w:val="left" w:pos="1985"/>
          <w:tab w:val="left" w:pos="5245"/>
          <w:tab w:val="left" w:pos="6521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2AC9D0" wp14:editId="4D8D1903">
                <wp:simplePos x="0" y="0"/>
                <wp:positionH relativeFrom="column">
                  <wp:posOffset>1263015</wp:posOffset>
                </wp:positionH>
                <wp:positionV relativeFrom="paragraph">
                  <wp:posOffset>157828</wp:posOffset>
                </wp:positionV>
                <wp:extent cx="4716000" cy="0"/>
                <wp:effectExtent l="0" t="0" r="2794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2828B" id="Gerade Verbindung 29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12.45pt" to="470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" strokecolor="#7f7f7f" strokeweight=".5pt"/>
            </w:pict>
          </mc:Fallback>
        </mc:AlternateContent>
      </w:r>
      <w:r w:rsidR="00390B94">
        <w:rPr>
          <w:rFonts w:ascii="Arial" w:hAnsi="Arial" w:cs="Arial"/>
          <w:spacing w:val="0"/>
        </w:rPr>
        <w:t>Adresse:</w:t>
      </w:r>
      <w:r w:rsidR="00390B94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59"/>
            <w:enabled/>
            <w:calcOnExit w:val="0"/>
            <w:textInput>
              <w:maxLength w:val="60"/>
            </w:textInput>
          </w:ffData>
        </w:fldChar>
      </w:r>
      <w:bookmarkStart w:id="16" w:name="Text59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6"/>
    </w:p>
    <w:p w:rsidR="00390B94" w:rsidRDefault="003C0398" w:rsidP="00473D45">
      <w:pPr>
        <w:pStyle w:val="Fuzeile"/>
        <w:tabs>
          <w:tab w:val="clear" w:pos="4536"/>
          <w:tab w:val="left" w:pos="1985"/>
          <w:tab w:val="left" w:pos="5245"/>
          <w:tab w:val="left" w:pos="6521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600B7C">
        <w:rPr>
          <w:rFonts w:ascii="Arial" w:hAnsi="Arial" w:cs="Arial"/>
          <w:noProof/>
          <w:spacing w:val="0"/>
          <w:lang w:eastAsia="de-C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90569DF" wp14:editId="1FBB6B6D">
                <wp:simplePos x="0" y="0"/>
                <wp:positionH relativeFrom="column">
                  <wp:posOffset>1261110</wp:posOffset>
                </wp:positionH>
                <wp:positionV relativeFrom="paragraph">
                  <wp:posOffset>158463</wp:posOffset>
                </wp:positionV>
                <wp:extent cx="4716000" cy="0"/>
                <wp:effectExtent l="0" t="0" r="2794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D99D7" id="Gerade Verbindung 30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12.5pt" to="47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" strokecolor="#7f7f7f" strokeweight=".5pt"/>
            </w:pict>
          </mc:Fallback>
        </mc:AlternateContent>
      </w:r>
      <w:r w:rsidR="00390B94">
        <w:rPr>
          <w:rFonts w:ascii="Arial" w:hAnsi="Arial" w:cs="Arial"/>
          <w:spacing w:val="0"/>
        </w:rPr>
        <w:t>PLZ / Ort:</w:t>
      </w:r>
      <w:r w:rsidR="00390B94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60"/>
            <w:enabled/>
            <w:calcOnExit w:val="0"/>
            <w:textInput>
              <w:maxLength w:val="60"/>
            </w:textInput>
          </w:ffData>
        </w:fldChar>
      </w:r>
      <w:bookmarkStart w:id="17" w:name="Text60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7"/>
    </w:p>
    <w:p w:rsidR="00390B94" w:rsidRDefault="009335F1" w:rsidP="00473D45">
      <w:pPr>
        <w:pStyle w:val="Fuzeile"/>
        <w:tabs>
          <w:tab w:val="clear" w:pos="4536"/>
          <w:tab w:val="left" w:pos="1985"/>
          <w:tab w:val="left" w:pos="5245"/>
          <w:tab w:val="left" w:pos="6096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F6342B" wp14:editId="313C384E">
                <wp:simplePos x="0" y="0"/>
                <wp:positionH relativeFrom="column">
                  <wp:posOffset>1263015</wp:posOffset>
                </wp:positionH>
                <wp:positionV relativeFrom="paragraph">
                  <wp:posOffset>158463</wp:posOffset>
                </wp:positionV>
                <wp:extent cx="1835785" cy="0"/>
                <wp:effectExtent l="0" t="0" r="1206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B5712" id="Gerade Verbindung 31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12.5pt" to="24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" strokecolor="#7f7f7f" strokeweight=".5pt"/>
            </w:pict>
          </mc:Fallback>
        </mc:AlternateContent>
      </w: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9D22F3" wp14:editId="72529A4B">
                <wp:simplePos x="0" y="0"/>
                <wp:positionH relativeFrom="column">
                  <wp:posOffset>3870325</wp:posOffset>
                </wp:positionH>
                <wp:positionV relativeFrom="paragraph">
                  <wp:posOffset>157828</wp:posOffset>
                </wp:positionV>
                <wp:extent cx="2105660" cy="0"/>
                <wp:effectExtent l="0" t="0" r="27940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6109B" id="Gerade Verbindung 32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75pt,12.45pt" to="47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" strokecolor="#7f7f7f" strokeweight=".5pt"/>
            </w:pict>
          </mc:Fallback>
        </mc:AlternateContent>
      </w:r>
      <w:r w:rsidR="00390B94">
        <w:rPr>
          <w:rFonts w:ascii="Arial" w:hAnsi="Arial" w:cs="Arial"/>
          <w:spacing w:val="0"/>
        </w:rPr>
        <w:t>Abbranddatum:</w:t>
      </w:r>
      <w:r w:rsidR="00390B94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61"/>
            <w:enabled/>
            <w:calcOnExit w:val="0"/>
            <w:textInput>
              <w:maxLength w:val="25"/>
            </w:textInput>
          </w:ffData>
        </w:fldChar>
      </w:r>
      <w:bookmarkStart w:id="18" w:name="Text61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8"/>
      <w:r w:rsidR="00390B94">
        <w:rPr>
          <w:rFonts w:ascii="Arial" w:hAnsi="Arial" w:cs="Arial"/>
          <w:spacing w:val="0"/>
        </w:rPr>
        <w:tab/>
      </w:r>
      <w:r w:rsidR="00613263">
        <w:rPr>
          <w:rFonts w:ascii="Arial" w:hAnsi="Arial" w:cs="Arial"/>
          <w:spacing w:val="0"/>
        </w:rPr>
        <w:t>Uhrz</w:t>
      </w:r>
      <w:r w:rsidR="00390B94">
        <w:rPr>
          <w:rFonts w:ascii="Arial" w:hAnsi="Arial" w:cs="Arial"/>
          <w:spacing w:val="0"/>
        </w:rPr>
        <w:t>eit:</w:t>
      </w:r>
      <w:r w:rsidR="00390B94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62"/>
            <w:enabled/>
            <w:calcOnExit w:val="0"/>
            <w:textInput>
              <w:maxLength w:val="25"/>
            </w:textInput>
          </w:ffData>
        </w:fldChar>
      </w:r>
      <w:bookmarkStart w:id="19" w:name="Text62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19"/>
    </w:p>
    <w:p w:rsidR="00473D45" w:rsidRDefault="002D40D1" w:rsidP="0034376E">
      <w:pPr>
        <w:pStyle w:val="Fuzeile"/>
        <w:tabs>
          <w:tab w:val="clear" w:pos="4536"/>
          <w:tab w:val="left" w:pos="1985"/>
          <w:tab w:val="left" w:pos="6096"/>
          <w:tab w:val="right" w:pos="7938"/>
          <w:tab w:val="left" w:pos="8080"/>
        </w:tabs>
        <w:spacing w:before="120" w:after="120" w:line="240" w:lineRule="auto"/>
        <w:rPr>
          <w:rFonts w:ascii="Arial" w:hAnsi="Arial" w:cs="Arial"/>
          <w:spacing w:val="0"/>
        </w:rPr>
      </w:pP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8FF2C9E" wp14:editId="705F9C30">
                <wp:simplePos x="0" y="0"/>
                <wp:positionH relativeFrom="column">
                  <wp:posOffset>3872230</wp:posOffset>
                </wp:positionH>
                <wp:positionV relativeFrom="paragraph">
                  <wp:posOffset>157193</wp:posOffset>
                </wp:positionV>
                <wp:extent cx="2105660" cy="0"/>
                <wp:effectExtent l="0" t="0" r="27940" b="1905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93496" id="Gerade Verbindung 119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pt,12.4pt" to="47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" strokecolor="#7f7f7f" strokeweight=".5pt"/>
            </w:pict>
          </mc:Fallback>
        </mc:AlternateContent>
      </w:r>
      <w:r w:rsidR="003661D4">
        <w:rPr>
          <w:rFonts w:ascii="Arial" w:hAnsi="Arial" w:cs="Arial"/>
          <w:spacing w:val="0"/>
        </w:rPr>
        <w:t>E</w:t>
      </w:r>
      <w:r>
        <w:rPr>
          <w:rFonts w:ascii="Arial" w:hAnsi="Arial" w:cs="Arial"/>
          <w:spacing w:val="0"/>
        </w:rPr>
        <w:t xml:space="preserve">rwartete </w:t>
      </w:r>
      <w:r w:rsidR="00473D45">
        <w:rPr>
          <w:rFonts w:ascii="Arial" w:hAnsi="Arial" w:cs="Arial"/>
          <w:spacing w:val="0"/>
        </w:rPr>
        <w:t>Personenbelegung</w:t>
      </w:r>
      <w:r>
        <w:rPr>
          <w:rFonts w:ascii="Arial" w:hAnsi="Arial" w:cs="Arial"/>
          <w:spacing w:val="0"/>
        </w:rPr>
        <w:t xml:space="preserve"> / Besucherzahl</w:t>
      </w:r>
      <w:r w:rsidR="0034376E">
        <w:rPr>
          <w:rFonts w:ascii="Arial" w:hAnsi="Arial" w:cs="Arial"/>
          <w:spacing w:val="0"/>
        </w:rPr>
        <w:t xml:space="preserve"> am Anlass</w:t>
      </w:r>
      <w:r w:rsidR="00473D45">
        <w:rPr>
          <w:rFonts w:ascii="Arial" w:hAnsi="Arial" w:cs="Arial"/>
          <w:spacing w:val="0"/>
        </w:rPr>
        <w:t>:</w:t>
      </w:r>
      <w:r w:rsidR="00473D45">
        <w:rPr>
          <w:rFonts w:ascii="Arial" w:hAnsi="Arial" w:cs="Arial"/>
          <w:spacing w:val="0"/>
        </w:rPr>
        <w:tab/>
      </w:r>
      <w:r w:rsidR="0034376E">
        <w:rPr>
          <w:rFonts w:ascii="Arial" w:hAnsi="Arial" w:cs="Arial"/>
          <w:spacing w:val="0"/>
        </w:rPr>
        <w:fldChar w:fldCharType="begin">
          <w:ffData>
            <w:name w:val="Text128"/>
            <w:enabled/>
            <w:calcOnExit w:val="0"/>
            <w:textInput>
              <w:maxLength w:val="25"/>
            </w:textInput>
          </w:ffData>
        </w:fldChar>
      </w:r>
      <w:bookmarkStart w:id="20" w:name="Text128"/>
      <w:r w:rsidR="0034376E">
        <w:rPr>
          <w:rFonts w:ascii="Arial" w:hAnsi="Arial" w:cs="Arial"/>
          <w:spacing w:val="0"/>
        </w:rPr>
        <w:instrText xml:space="preserve"> FORMTEXT </w:instrText>
      </w:r>
      <w:r w:rsidR="0034376E">
        <w:rPr>
          <w:rFonts w:ascii="Arial" w:hAnsi="Arial" w:cs="Arial"/>
          <w:spacing w:val="0"/>
        </w:rPr>
      </w:r>
      <w:r w:rsidR="0034376E">
        <w:rPr>
          <w:rFonts w:ascii="Arial" w:hAnsi="Arial" w:cs="Arial"/>
          <w:spacing w:val="0"/>
        </w:rPr>
        <w:fldChar w:fldCharType="separate"/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noProof/>
          <w:spacing w:val="0"/>
        </w:rPr>
        <w:t> </w:t>
      </w:r>
      <w:r w:rsidR="0034376E">
        <w:rPr>
          <w:rFonts w:ascii="Arial" w:hAnsi="Arial" w:cs="Arial"/>
          <w:spacing w:val="0"/>
        </w:rPr>
        <w:fldChar w:fldCharType="end"/>
      </w:r>
      <w:bookmarkEnd w:id="20"/>
    </w:p>
    <w:p w:rsidR="003C0398" w:rsidRDefault="003C0398">
      <w:pPr>
        <w:spacing w:line="240" w:lineRule="auto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br w:type="page"/>
      </w:r>
    </w:p>
    <w:p w:rsidR="000A5286" w:rsidRPr="00D96D4C" w:rsidRDefault="000A5286" w:rsidP="00390B94">
      <w:pPr>
        <w:pStyle w:val="Fuzeile"/>
        <w:tabs>
          <w:tab w:val="clear" w:pos="4536"/>
          <w:tab w:val="left" w:pos="1843"/>
          <w:tab w:val="left" w:pos="5387"/>
          <w:tab w:val="left" w:pos="7230"/>
          <w:tab w:val="right" w:pos="7938"/>
          <w:tab w:val="left" w:pos="8080"/>
        </w:tabs>
        <w:spacing w:before="12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D96D4C">
        <w:rPr>
          <w:rFonts w:ascii="Arial" w:hAnsi="Arial" w:cs="Arial"/>
          <w:b/>
          <w:spacing w:val="0"/>
          <w:sz w:val="24"/>
          <w:szCs w:val="24"/>
        </w:rPr>
        <w:lastRenderedPageBreak/>
        <w:t>Pyrotechnische Artikel:</w:t>
      </w:r>
    </w:p>
    <w:p w:rsidR="00D3478E" w:rsidRPr="000A5286" w:rsidRDefault="00D3478E" w:rsidP="00D3478E">
      <w:pPr>
        <w:pStyle w:val="Fuzeile"/>
        <w:tabs>
          <w:tab w:val="clear" w:pos="4536"/>
          <w:tab w:val="left" w:pos="1843"/>
          <w:tab w:val="left" w:pos="5387"/>
          <w:tab w:val="left" w:pos="7230"/>
          <w:tab w:val="right" w:pos="7938"/>
          <w:tab w:val="left" w:pos="8080"/>
        </w:tabs>
        <w:spacing w:line="240" w:lineRule="auto"/>
        <w:rPr>
          <w:rFonts w:ascii="Arial" w:hAnsi="Arial" w:cs="Arial"/>
          <w:b/>
          <w:spacing w:val="0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3404"/>
        <w:gridCol w:w="1247"/>
        <w:gridCol w:w="1247"/>
        <w:gridCol w:w="1247"/>
        <w:gridCol w:w="1247"/>
        <w:gridCol w:w="1247"/>
      </w:tblGrid>
      <w:tr w:rsidR="007B649C" w:rsidRPr="00275A0C" w:rsidTr="004C0AC2">
        <w:tc>
          <w:tcPr>
            <w:tcW w:w="3404" w:type="dxa"/>
            <w:vMerge w:val="restart"/>
            <w:vAlign w:val="center"/>
          </w:tcPr>
          <w:p w:rsidR="007B649C" w:rsidRPr="00275A0C" w:rsidRDefault="007B649C" w:rsidP="00066F6A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75A0C">
              <w:rPr>
                <w:rFonts w:ascii="Arial" w:hAnsi="Arial" w:cs="Arial"/>
                <w:spacing w:val="0"/>
                <w:sz w:val="20"/>
                <w:szCs w:val="20"/>
              </w:rPr>
              <w:t>Bezeichnung des Effekts</w:t>
            </w:r>
          </w:p>
        </w:tc>
        <w:tc>
          <w:tcPr>
            <w:tcW w:w="1247" w:type="dxa"/>
            <w:vMerge w:val="restart"/>
            <w:vAlign w:val="center"/>
          </w:tcPr>
          <w:p w:rsidR="007B649C" w:rsidRPr="00275A0C" w:rsidRDefault="007B649C" w:rsidP="00066F6A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75A0C">
              <w:rPr>
                <w:rFonts w:ascii="Arial" w:hAnsi="Arial" w:cs="Arial"/>
                <w:spacing w:val="0"/>
                <w:sz w:val="20"/>
                <w:szCs w:val="20"/>
              </w:rPr>
              <w:t>Anzahl</w:t>
            </w:r>
          </w:p>
        </w:tc>
        <w:tc>
          <w:tcPr>
            <w:tcW w:w="1247" w:type="dxa"/>
            <w:vMerge w:val="restart"/>
            <w:vAlign w:val="center"/>
          </w:tcPr>
          <w:p w:rsidR="007B649C" w:rsidRPr="00275A0C" w:rsidRDefault="007B649C" w:rsidP="00066F6A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75A0C">
              <w:rPr>
                <w:rFonts w:ascii="Arial" w:hAnsi="Arial" w:cs="Arial"/>
                <w:spacing w:val="0"/>
                <w:sz w:val="20"/>
                <w:szCs w:val="20"/>
              </w:rPr>
              <w:t>Dauer</w:t>
            </w:r>
          </w:p>
        </w:tc>
        <w:tc>
          <w:tcPr>
            <w:tcW w:w="2494" w:type="dxa"/>
            <w:gridSpan w:val="2"/>
            <w:vAlign w:val="center"/>
          </w:tcPr>
          <w:p w:rsidR="007B649C" w:rsidRPr="00275A0C" w:rsidRDefault="007B649C" w:rsidP="00066F6A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Sicherheitsabstand</w:t>
            </w:r>
          </w:p>
        </w:tc>
        <w:tc>
          <w:tcPr>
            <w:tcW w:w="1247" w:type="dxa"/>
            <w:vMerge w:val="restart"/>
            <w:vAlign w:val="center"/>
          </w:tcPr>
          <w:p w:rsidR="007B649C" w:rsidRPr="00275A0C" w:rsidRDefault="007B649C" w:rsidP="00066F6A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75A0C">
              <w:rPr>
                <w:rFonts w:ascii="Arial" w:hAnsi="Arial" w:cs="Arial"/>
                <w:spacing w:val="0"/>
                <w:sz w:val="20"/>
                <w:szCs w:val="20"/>
              </w:rPr>
              <w:t>Klasse</w:t>
            </w:r>
          </w:p>
        </w:tc>
      </w:tr>
      <w:tr w:rsidR="007B649C" w:rsidRPr="00275A0C" w:rsidTr="004C0AC2">
        <w:tc>
          <w:tcPr>
            <w:tcW w:w="3404" w:type="dxa"/>
            <w:vMerge/>
          </w:tcPr>
          <w:p w:rsidR="007B649C" w:rsidRDefault="007B649C" w:rsidP="00390B94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B649C" w:rsidRDefault="007B649C" w:rsidP="00390B94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B649C" w:rsidRDefault="007B649C" w:rsidP="00390B94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B649C" w:rsidRDefault="007B649C" w:rsidP="00066F6A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horizontal</w:t>
            </w:r>
          </w:p>
        </w:tc>
        <w:tc>
          <w:tcPr>
            <w:tcW w:w="1247" w:type="dxa"/>
            <w:vAlign w:val="center"/>
          </w:tcPr>
          <w:p w:rsidR="007B649C" w:rsidRDefault="007B649C" w:rsidP="00066F6A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vertikal</w:t>
            </w:r>
          </w:p>
        </w:tc>
        <w:tc>
          <w:tcPr>
            <w:tcW w:w="1247" w:type="dxa"/>
            <w:vMerge/>
          </w:tcPr>
          <w:p w:rsidR="007B649C" w:rsidRDefault="007B649C" w:rsidP="00390B94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275A0C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275A0C" w:rsidRPr="00275A0C" w:rsidRDefault="00BF0C2B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06496E7" wp14:editId="5DFE03B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57842" id="Gerade Verbindung 4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17.6pt" to="155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" strokecolor="gray [1629]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63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47" w:type="dxa"/>
            <w:vAlign w:val="center"/>
          </w:tcPr>
          <w:p w:rsidR="00275A0C" w:rsidRPr="00275A0C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4E08D2A" wp14:editId="65948B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14DE1D" id="Gerade Verbindung 13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DbDwWe2AEA&#10;AKkDAAAOAAAAAAAAAAAAAAAAAC4CAABkcnMvZTJvRG9jLnhtbFBLAQItABQABgAIAAAAIQChSXDL&#10;2gAAAAYBAAAPAAAAAAAAAAAAAAAAADIEAABkcnMvZG93bnJldi54bWxQSwUGAAAAAAQABADzAAAA&#10;OQUAAAAA&#10;" strokecolor="#7f7f7f" strokeweight=".5pt"/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66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47" w:type="dxa"/>
            <w:vAlign w:val="center"/>
          </w:tcPr>
          <w:p w:rsidR="00275A0C" w:rsidRPr="00275A0C" w:rsidRDefault="00CA6042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EC147FF" wp14:editId="27F3CAE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6FBCA" id="Gerade Verbindung 37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BsNO55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69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47" w:type="dxa"/>
            <w:vAlign w:val="center"/>
          </w:tcPr>
          <w:p w:rsidR="00275A0C" w:rsidRPr="00275A0C" w:rsidRDefault="00CA6042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BC6593" wp14:editId="2C9187D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381A5" id="Gerade Verbindung 3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Bjtdb6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72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614982B" wp14:editId="3F1EA6C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ABCB5" id="Gerade Verbindung 3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iu2AV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75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47" w:type="dxa"/>
            <w:vAlign w:val="center"/>
          </w:tcPr>
          <w:p w:rsidR="00275A0C" w:rsidRPr="00275A0C" w:rsidRDefault="00CA6042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5EFFAA1" wp14:editId="326EB50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EA293" id="Gerade Verbindung 4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6" w:name="Text78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275A0C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275A0C" w:rsidRPr="00275A0C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C238C68" wp14:editId="5ACE5AD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421F5" id="Gerade Verbindung 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64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47" w:type="dxa"/>
            <w:vAlign w:val="center"/>
          </w:tcPr>
          <w:p w:rsidR="00275A0C" w:rsidRPr="00275A0C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97F6A2E" wp14:editId="6819478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8D327" id="Gerade Verbindung 1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CfLJR9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8" w:name="Text67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986DE" wp14:editId="3017CC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80664" id="Gerade Verbindung 4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MEYMO/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70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C09C937" wp14:editId="3E78FA2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9C69A" id="Gerade Verbindung 4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AH2Vtw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73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22091D7" wp14:editId="7687B46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880A1" id="Gerade Verbindung 44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BD+sqT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1" w:name="Text76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F1FCDD2" wp14:editId="1227D06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CBC64" id="Gerade Verbindung 4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C9Hx8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2" w:name="Text79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443D40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43D40" w:rsidRDefault="00F27ED2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C71B99C" wp14:editId="51EA5B2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79" name="Gerade Verbindung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1670C" id="Gerade Verbindung 79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81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47" w:type="dxa"/>
            <w:vAlign w:val="center"/>
          </w:tcPr>
          <w:p w:rsidR="00443D40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6B6E971" wp14:editId="52264F7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623A9" id="Gerade Verbindung 1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DcN4l5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4" w:name="Text88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2C38A02" wp14:editId="4292394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D1F45" id="Gerade Verbindung 4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EcuCuf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97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EAC4EBA" wp14:editId="3355320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B260C" id="Gerade Verbindung 4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B72F4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Text104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66D0524" wp14:editId="7F6B24A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42FF5" id="Gerade Verbindung 4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7" w:name="Text111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C6AB838" wp14:editId="352A1F2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49" name="Gerade Verbindun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2B731" id="Gerade Verbindung 4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BIrzJk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Text118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8"/>
          </w:p>
        </w:tc>
      </w:tr>
      <w:tr w:rsidR="00443D40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43D40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FACB3A" wp14:editId="4F534DA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8AF2C" id="Gerade Verbindung 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Text82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47" w:type="dxa"/>
            <w:vAlign w:val="center"/>
          </w:tcPr>
          <w:p w:rsidR="00443D40" w:rsidRDefault="00615CB7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9D6FADA" wp14:editId="5762485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70D51" id="Gerade Verbindung 1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AVd9pl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0" w:name="Text89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07E5F49" wp14:editId="3B1A755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50" name="Gerade Verbind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31535" id="Gerade Verbindung 5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A6Bn1x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1" w:name="Text98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1158F1D" wp14:editId="331FF79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51" name="Gerade Verbindun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8082" id="Gerade Verbindung 5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PzHFu7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2" w:name="Text105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C6A5490" wp14:editId="463B158E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52" name="Gerade Verbindun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84A92" id="Gerade Verbindung 52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D7SvQX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3" w:name="Text112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3B6C6C5" wp14:editId="75F459C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53" name="Gerade Verbindun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5F94C" id="Gerade Verbindung 5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/3Avq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4" w:name="Text119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4"/>
          </w:p>
        </w:tc>
      </w:tr>
      <w:tr w:rsidR="00443D40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43D40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A24AB1D" wp14:editId="2BC55B9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66613" id="Gerade Verbindung 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5" w:name="Text83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47" w:type="dxa"/>
            <w:vAlign w:val="center"/>
          </w:tcPr>
          <w:p w:rsidR="00443D40" w:rsidRDefault="00615CB7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D568FF5" wp14:editId="0CDD926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52D71" id="Gerade Verbindung 19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CUeWyK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6" w:name="Text90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B456E0E" wp14:editId="219BC84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54" name="Gerade Verbindun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183D7" id="Gerade Verbindung 5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LwwR3n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7" w:name="Text99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05E5627" wp14:editId="6E1C0FA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BE2E7" id="Gerade Verbindung 55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HrxLOb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8" w:name="Text106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59057E6" wp14:editId="4D88E64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5F236" id="Gerade Verbindung 5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Ljkhw3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9" w:name="Text113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7F5FAF9" wp14:editId="52A9CE2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57" name="Gerade Verbindung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AD393" id="Gerade Verbindung 5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A56jHi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0" w:name="Text120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0"/>
          </w:p>
        </w:tc>
      </w:tr>
      <w:tr w:rsidR="00443D40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43D40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5610F2" wp14:editId="1BD4F3E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12F2B" id="Gerade Verbindung 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1" w:name="Text84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47" w:type="dxa"/>
            <w:vAlign w:val="center"/>
          </w:tcPr>
          <w:p w:rsidR="00443D40" w:rsidRDefault="00615CB7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9D8C2E" wp14:editId="5E17A17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09CB5" id="Gerade Verbindung 2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BYkFQj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2" w:name="Text91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B9958FF" wp14:editId="54F80C8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58" name="Gerade Verbindung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DF2F6" id="Gerade Verbindung 5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A2awlh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ext100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B053B02" wp14:editId="22B59CC3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59" name="Gerade Verbindung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357E5" id="Gerade Verbindung 5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wqmL+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4" w:name="Text107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C4BA0EF" wp14:editId="6C69BE3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0" name="Gerade Verbindung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E69A7" id="Gerade Verbindung 6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0wSF0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5" w:name="Text114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FB382E6" wp14:editId="14B1848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1" name="Gerade Verbindung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246A8" id="Gerade Verbindung 6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HXPl5v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6" w:name="Text121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6"/>
          </w:p>
        </w:tc>
      </w:tr>
      <w:tr w:rsidR="00443D40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43D40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934FF42" wp14:editId="0131823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12F2A" id="Gerade Verbindung 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7" w:name="Text85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5E09FE" wp14:editId="29B2391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2486F" id="Gerade Verbindung 3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OoC1HH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8" w:name="Text92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5449779" wp14:editId="2373C35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62" name="Gerade Verbindung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8B7DA" id="Gerade Verbindung 6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PAV4QD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9" w:name="Text101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47" w:type="dxa"/>
            <w:vAlign w:val="center"/>
          </w:tcPr>
          <w:p w:rsidR="00443D40" w:rsidRDefault="00CA6042" w:rsidP="00BE5624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B18C368" wp14:editId="700D437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3" name="Gerade Verbindung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BA797" id="Gerade Verbindung 6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DbUip/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0" w:name="Text108"/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47" w:type="dxa"/>
            <w:vAlign w:val="center"/>
          </w:tcPr>
          <w:p w:rsidR="00443D40" w:rsidRDefault="00CA6042" w:rsidP="00BE5624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7E258DD" wp14:editId="5178034E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4" name="Gerade Verbindung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5E7D9" id="Gerade Verbindung 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By9xt8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1" w:name="Text115"/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47" w:type="dxa"/>
            <w:vAlign w:val="center"/>
          </w:tcPr>
          <w:p w:rsidR="00443D40" w:rsidRDefault="00CA6042" w:rsidP="00BE5624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423AC32" wp14:editId="67919A0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5" name="Gerade Verbindung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75347" id="Gerade Verbindung 6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PP5rZP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2" w:name="Text122"/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BE5624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2"/>
          </w:p>
        </w:tc>
      </w:tr>
      <w:tr w:rsidR="00443D40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43D40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7CE2022" wp14:editId="19B3974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2816C" id="Gerade Verbindung 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3" w:name="Text86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BFAAAE" wp14:editId="6903A2E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52F35" id="Gerade Verbindung 3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4" w:name="Text93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B8DAC58" wp14:editId="151994C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66" name="Gerade Verbindung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12D19" id="Gerade Verbindung 6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HYj2wj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5" w:name="Text102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16E0E02" wp14:editId="461C298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7" name="Gerade Verbindung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E7EE6" id="Gerade Verbindung 67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w4rCX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6" w:name="Text109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1723932" wp14:editId="5609177E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8" name="Gerade Verbindung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7B0A3" id="Gerade Verbindung 68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4rFVk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7" w:name="Text116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5D71EEE" wp14:editId="18CA685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69" name="Gerade Verbindung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9C750" id="Gerade Verbindung 69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B5ouOL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8" w:name="Text123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8"/>
          </w:p>
        </w:tc>
      </w:tr>
      <w:tr w:rsidR="00443D40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43D40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8122102" wp14:editId="5A891B2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78BFD" id="Gerade Verbindung 1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9" w:name="Text87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8E451D5" wp14:editId="4A2432F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B1B45" id="Gerade Verbindung 35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C8v833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0" w:name="Text94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9C41EB8" wp14:editId="23DB75C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70" name="Gerade Verbindung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D97D0" id="Gerade Verbindung 7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1" w:name="Text103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54118B9" wp14:editId="1D5E401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71" name="Gerade Verbindung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77E10" id="Gerade Verbindung 7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NyscB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2" w:name="Text110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3CE2FEA" wp14:editId="5810F14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72" name="Gerade Verbindung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C74C6" id="Gerade Verbindung 72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AP32zq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3" w:name="Text117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47" w:type="dxa"/>
            <w:vAlign w:val="center"/>
          </w:tcPr>
          <w:p w:rsidR="00443D40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D04553C" wp14:editId="4A46939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73" name="Gerade Verbindung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8ACDA" id="Gerade Verbindung 73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O0doF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4" w:name="Text124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4"/>
          </w:p>
        </w:tc>
      </w:tr>
      <w:tr w:rsidR="004C0AC2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C0AC2" w:rsidRDefault="004C0AC2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09A16C7" wp14:editId="026885D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E931C" id="Gerade Verbindung 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EE46A9D" wp14:editId="1BDB087E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78" name="Gerade Verbindung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156FE" id="Gerade Verbindung 78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CE19321" wp14:editId="34D62C2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80" name="Gerade Verbindung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B88A5" id="Gerade Verbindung 8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DnJ1jm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768EC33" wp14:editId="2F3A290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81" name="Gerade Verbindung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A485C" id="Gerade Verbindung 81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CHmM3n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545F7B1" wp14:editId="483C39E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82" name="Gerade Verbindung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5039D" id="Gerade Verbindung 8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9877099" wp14:editId="6BF77133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83" name="Gerade Verbindung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3273F" id="Gerade Verbindung 83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Bi/S59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DA2971" w:rsidRPr="00275A0C" w:rsidTr="00A60F9E">
        <w:trPr>
          <w:trHeight w:hRule="exact" w:val="454"/>
        </w:trPr>
        <w:tc>
          <w:tcPr>
            <w:tcW w:w="3404" w:type="dxa"/>
            <w:vAlign w:val="center"/>
          </w:tcPr>
          <w:p w:rsidR="00DA2971" w:rsidRDefault="00DA2971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CF7B7AD" wp14:editId="664E19A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96" name="Gerade Verbindung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49473" id="Gerade Verbindung 96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D3BD3AB" wp14:editId="5B342E7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97" name="Gerade Verbindung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A02DB" id="Gerade Verbindung 97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AbAZmf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BE6B7C2" wp14:editId="5D24805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98" name="Gerade Verbindung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3B342" id="Gerade Verbindung 98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C5C74FA" wp14:editId="62007FD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99" name="Gerade Verbindung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CF0FA" id="Gerade Verbindung 99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Vjhfz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83495CC" wp14:editId="24638C4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100" name="Gerade Verbindung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131F5" id="Gerade Verbindung 100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s8g2A2AEA&#10;AKs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A09391E" wp14:editId="6EE0E5A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101" name="Gerade Verbindung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E3527" id="Gerade Verbindung 101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DA2971" w:rsidRPr="00275A0C" w:rsidTr="00A60F9E">
        <w:trPr>
          <w:trHeight w:hRule="exact" w:val="454"/>
        </w:trPr>
        <w:tc>
          <w:tcPr>
            <w:tcW w:w="3404" w:type="dxa"/>
            <w:vAlign w:val="center"/>
          </w:tcPr>
          <w:p w:rsidR="00DA2971" w:rsidRDefault="00DA2971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CF7B7AD" wp14:editId="664E19A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102" name="Gerade Verbindung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A45DC" id="Gerade Verbindung 10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D3BD3AB" wp14:editId="5B342E7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103" name="Gerade Verbindung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8AE29" id="Gerade Verbindung 10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BE6B7C2" wp14:editId="5D24805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104" name="Gerade Verbindung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909AE" id="Gerade Verbindung 10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C5C74FA" wp14:editId="62007FD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105" name="Gerade Verbindung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2BA4D" id="Gerade Verbindung 105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83495CC" wp14:editId="24638C4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106" name="Gerade Verbindung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1DAB7" id="Gerade Verbindung 106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DA2971" w:rsidRDefault="00DA2971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A09391E" wp14:editId="6EE0E5A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107" name="Gerade Verbindung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FF566" id="Gerade Verbindung 107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4C0AC2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C0AC2" w:rsidRDefault="004C0AC2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EBEA6A5" wp14:editId="430BB7D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84" name="Gerade Verbindung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FA127" id="Gerade Verbindung 84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397CFC0" wp14:editId="6209D82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85" name="Gerade Verbindung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7ED7D" id="Gerade Verbindung 85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OAf1AH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EB572F5" wp14:editId="0207FC5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86" name="Gerade Verbindung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FBB88" id="Gerade Verbindung 86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CIKf+r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7687F8F" wp14:editId="4EF23E4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87" name="Gerade Verbindung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97011" id="Gerade Verbindung 87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kyxR1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E4C3CDE" wp14:editId="0DC7F0B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88" name="Gerade Verbindung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2947F" id="Gerade Verbindung 8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shfGG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A6A2459" wp14:editId="650146F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89" name="Gerade Verbindung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BBAFA" id="Gerade Verbindung 89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Ati0dp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4C0AC2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4C0AC2" w:rsidRDefault="004C0AC2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760E0D9" wp14:editId="4A9EB94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90" name="Gerade Verbindung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C8390" id="Gerade Verbindung 90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636A778" wp14:editId="39C375C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91" name="Gerade Verbindung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BBC90" id="Gerade Verbindung 9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DeLL6T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A8AC65D" wp14:editId="58E89A8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92" name="Gerade Verbindung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9C327" id="Gerade Verbindung 92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AcORV4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E7DF8F9" wp14:editId="71C55BE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93" name="Gerade Verbindung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95EC6" id="Gerade Verbindung 93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Da+H7n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B644321" wp14:editId="10700D1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94" name="Gerade Verbindung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18C61" id="Gerade Verbindung 9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e2+8E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4C0AC2" w:rsidRDefault="004C0AC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5B35631" wp14:editId="3BFE750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95" name="Gerade Verbindung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76143" id="Gerade Verbindung 95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Af1Vnr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275A0C" w:rsidRPr="00275A0C" w:rsidTr="004C0AC2">
        <w:trPr>
          <w:trHeight w:hRule="exact" w:val="454"/>
        </w:trPr>
        <w:tc>
          <w:tcPr>
            <w:tcW w:w="3404" w:type="dxa"/>
            <w:vAlign w:val="center"/>
          </w:tcPr>
          <w:p w:rsidR="00275A0C" w:rsidRPr="00275A0C" w:rsidRDefault="00615CB7" w:rsidP="00114039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397DD99" wp14:editId="241D37E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1980000" cy="0"/>
                      <wp:effectExtent l="0" t="0" r="20320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01A50" id="Gerade Verbindung 1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15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" strokecolor="#7f7f7f" strokeweight=".5pt">
                      <w10:wrap anchory="page"/>
                    </v:line>
                  </w:pict>
                </mc:Fallback>
              </mc:AlternateConten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5" w:name="Text65"/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114039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FF6ACE8" wp14:editId="0553E9C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CF47C" id="Gerade Verbindung 36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6" w:name="Text68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F3CDC58" wp14:editId="5CDE26B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4000" cy="0"/>
                      <wp:effectExtent l="0" t="0" r="20955" b="19050"/>
                      <wp:wrapNone/>
                      <wp:docPr id="74" name="Gerade Verbindung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92E85" id="Gerade Verbindung 74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7" w:name="Text71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180E36C" wp14:editId="58A17A0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75" name="Gerade Verbindung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39549" id="Gerade Verbindung 75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BL/P0J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8" w:name="Text74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5D2550D" wp14:editId="3115A1A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76" name="Gerade Verbindung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9901A" id="Gerade Verbindung 76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CJ6Vbi2AEA&#10;AKkDAAAOAAAAAAAAAAAAAAAAAC4CAABkcnMvZTJvRG9jLnhtbFBLAQItABQABgAIAAAAIQBfOZej&#10;2gAAAAYBAAAPAAAAAAAAAAAAAAAAADIEAABkcnMvZG93bnJldi54bWxQSwUGAAAAAAQABADzAAAA&#10;OQUAAAAA&#10;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9" w:name="Text77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47" w:type="dxa"/>
            <w:vAlign w:val="center"/>
          </w:tcPr>
          <w:p w:rsidR="00275A0C" w:rsidRPr="00275A0C" w:rsidRDefault="00CA6042" w:rsidP="00657E1F">
            <w:pPr>
              <w:pStyle w:val="Fuzeile"/>
              <w:tabs>
                <w:tab w:val="clear" w:pos="4536"/>
                <w:tab w:val="left" w:pos="1843"/>
                <w:tab w:val="left" w:pos="5387"/>
                <w:tab w:val="left" w:pos="7230"/>
                <w:tab w:val="right" w:pos="7938"/>
                <w:tab w:val="left" w:pos="8080"/>
              </w:tabs>
              <w:spacing w:before="12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0" wp14:anchorId="25E7338D" wp14:editId="31B15E5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223520</wp:posOffset>
                      </wp:positionV>
                      <wp:extent cx="687600" cy="0"/>
                      <wp:effectExtent l="0" t="0" r="17780" b="19050"/>
                      <wp:wrapNone/>
                      <wp:docPr id="77" name="Gerade Verbindung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52281" id="Gerade Verbindung 7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.6pt" to="5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" o:allowoverlap="f" strokecolor="#7f7f7f" strokeweight=".5pt">
                      <w10:wrap anchory="page"/>
                    </v:line>
                  </w:pict>
                </mc:Fallback>
              </mc:AlternateConten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0" w:name="Text80"/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instrText xml:space="preserve"> FORMTEXT </w:instrTex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separate"/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noProof/>
                <w:spacing w:val="0"/>
                <w:sz w:val="20"/>
                <w:szCs w:val="20"/>
              </w:rPr>
              <w:t> </w:t>
            </w:r>
            <w:r w:rsidR="00657E1F">
              <w:rPr>
                <w:rFonts w:ascii="Arial" w:hAnsi="Arial" w:cs="Arial"/>
                <w:spacing w:val="0"/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0A5286" w:rsidRDefault="000A5286" w:rsidP="00390B94">
      <w:pPr>
        <w:pStyle w:val="Fuzeile"/>
        <w:tabs>
          <w:tab w:val="clear" w:pos="4536"/>
          <w:tab w:val="left" w:pos="1843"/>
          <w:tab w:val="left" w:pos="5387"/>
          <w:tab w:val="left" w:pos="7230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</w:p>
    <w:p w:rsidR="000A5286" w:rsidRPr="000A584E" w:rsidRDefault="00443D40" w:rsidP="00390B94">
      <w:pPr>
        <w:pStyle w:val="Fuzeile"/>
        <w:tabs>
          <w:tab w:val="clear" w:pos="4536"/>
          <w:tab w:val="left" w:pos="1843"/>
          <w:tab w:val="left" w:pos="5387"/>
          <w:tab w:val="left" w:pos="7230"/>
          <w:tab w:val="right" w:pos="7938"/>
          <w:tab w:val="left" w:pos="8080"/>
        </w:tabs>
        <w:spacing w:before="12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A584E">
        <w:rPr>
          <w:rFonts w:ascii="Arial" w:hAnsi="Arial" w:cs="Arial"/>
          <w:b/>
          <w:spacing w:val="0"/>
          <w:sz w:val="24"/>
          <w:szCs w:val="24"/>
        </w:rPr>
        <w:t>Sicherheitsmassnahmen:</w:t>
      </w:r>
    </w:p>
    <w:p w:rsidR="000A5286" w:rsidRDefault="00443D40" w:rsidP="00500C0F">
      <w:pPr>
        <w:pStyle w:val="Fuzeile"/>
        <w:tabs>
          <w:tab w:val="clear" w:pos="4536"/>
          <w:tab w:val="left" w:pos="1843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Sind Löschgeräte vorhanden:</w:t>
      </w:r>
      <w:r w:rsidR="00500C0F">
        <w:rPr>
          <w:rFonts w:ascii="Arial" w:hAnsi="Arial" w:cs="Arial"/>
          <w:spacing w:val="0"/>
        </w:rPr>
        <w:tab/>
      </w:r>
      <w:r w:rsidR="00500C0F">
        <w:rPr>
          <w:rFonts w:ascii="Arial" w:hAnsi="Arial" w:cs="Arial"/>
          <w:spacing w:val="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21"/>
      <w:r w:rsidR="00500C0F">
        <w:rPr>
          <w:rFonts w:ascii="Arial" w:hAnsi="Arial" w:cs="Arial"/>
          <w:spacing w:val="0"/>
        </w:rPr>
        <w:instrText xml:space="preserve"> FORMCHECKBOX </w:instrText>
      </w:r>
      <w:r w:rsidR="000D7C30">
        <w:rPr>
          <w:rFonts w:ascii="Arial" w:hAnsi="Arial" w:cs="Arial"/>
          <w:spacing w:val="0"/>
        </w:rPr>
      </w:r>
      <w:r w:rsidR="000D7C30">
        <w:rPr>
          <w:rFonts w:ascii="Arial" w:hAnsi="Arial" w:cs="Arial"/>
          <w:spacing w:val="0"/>
        </w:rPr>
        <w:fldChar w:fldCharType="separate"/>
      </w:r>
      <w:r w:rsidR="00500C0F">
        <w:rPr>
          <w:rFonts w:ascii="Arial" w:hAnsi="Arial" w:cs="Arial"/>
          <w:spacing w:val="0"/>
        </w:rPr>
        <w:fldChar w:fldCharType="end"/>
      </w:r>
      <w:bookmarkEnd w:id="81"/>
      <w:r w:rsidR="00500C0F">
        <w:rPr>
          <w:rFonts w:ascii="Arial" w:hAnsi="Arial" w:cs="Arial"/>
          <w:spacing w:val="0"/>
        </w:rPr>
        <w:tab/>
        <w:t>ja</w:t>
      </w:r>
      <w:r w:rsidR="00500C0F">
        <w:rPr>
          <w:rFonts w:ascii="Arial" w:hAnsi="Arial" w:cs="Arial"/>
          <w:spacing w:val="0"/>
        </w:rPr>
        <w:tab/>
      </w:r>
      <w:r w:rsidR="00500C0F">
        <w:rPr>
          <w:rFonts w:ascii="Arial" w:hAnsi="Arial" w:cs="Arial"/>
          <w:spacing w:val="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22"/>
      <w:r w:rsidR="00500C0F">
        <w:rPr>
          <w:rFonts w:ascii="Arial" w:hAnsi="Arial" w:cs="Arial"/>
          <w:spacing w:val="0"/>
        </w:rPr>
        <w:instrText xml:space="preserve"> FORMCHECKBOX </w:instrText>
      </w:r>
      <w:r w:rsidR="000D7C30">
        <w:rPr>
          <w:rFonts w:ascii="Arial" w:hAnsi="Arial" w:cs="Arial"/>
          <w:spacing w:val="0"/>
        </w:rPr>
      </w:r>
      <w:r w:rsidR="000D7C30">
        <w:rPr>
          <w:rFonts w:ascii="Arial" w:hAnsi="Arial" w:cs="Arial"/>
          <w:spacing w:val="0"/>
        </w:rPr>
        <w:fldChar w:fldCharType="separate"/>
      </w:r>
      <w:r w:rsidR="00500C0F">
        <w:rPr>
          <w:rFonts w:ascii="Arial" w:hAnsi="Arial" w:cs="Arial"/>
          <w:spacing w:val="0"/>
        </w:rPr>
        <w:fldChar w:fldCharType="end"/>
      </w:r>
      <w:bookmarkEnd w:id="82"/>
      <w:r w:rsidR="00500C0F">
        <w:rPr>
          <w:rFonts w:ascii="Arial" w:hAnsi="Arial" w:cs="Arial"/>
          <w:spacing w:val="0"/>
        </w:rPr>
        <w:tab/>
        <w:t>nein</w:t>
      </w:r>
    </w:p>
    <w:p w:rsidR="00443D40" w:rsidRDefault="00443D40" w:rsidP="00500C0F">
      <w:pPr>
        <w:pStyle w:val="Fuzeile"/>
        <w:tabs>
          <w:tab w:val="clear" w:pos="4536"/>
          <w:tab w:val="left" w:pos="1843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Ist eine instruierte Sicherheitswache anwesend:</w:t>
      </w:r>
      <w:r w:rsidR="00500C0F">
        <w:rPr>
          <w:rFonts w:ascii="Arial" w:hAnsi="Arial" w:cs="Arial"/>
          <w:spacing w:val="0"/>
        </w:rPr>
        <w:tab/>
      </w:r>
      <w:r w:rsidR="00500C0F">
        <w:rPr>
          <w:rFonts w:ascii="Arial" w:hAnsi="Arial" w:cs="Arial"/>
          <w:spacing w:val="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23"/>
      <w:r w:rsidR="00500C0F">
        <w:rPr>
          <w:rFonts w:ascii="Arial" w:hAnsi="Arial" w:cs="Arial"/>
          <w:spacing w:val="0"/>
        </w:rPr>
        <w:instrText xml:space="preserve"> FORMCHECKBOX </w:instrText>
      </w:r>
      <w:r w:rsidR="000D7C30">
        <w:rPr>
          <w:rFonts w:ascii="Arial" w:hAnsi="Arial" w:cs="Arial"/>
          <w:spacing w:val="0"/>
        </w:rPr>
      </w:r>
      <w:r w:rsidR="000D7C30">
        <w:rPr>
          <w:rFonts w:ascii="Arial" w:hAnsi="Arial" w:cs="Arial"/>
          <w:spacing w:val="0"/>
        </w:rPr>
        <w:fldChar w:fldCharType="separate"/>
      </w:r>
      <w:r w:rsidR="00500C0F">
        <w:rPr>
          <w:rFonts w:ascii="Arial" w:hAnsi="Arial" w:cs="Arial"/>
          <w:spacing w:val="0"/>
        </w:rPr>
        <w:fldChar w:fldCharType="end"/>
      </w:r>
      <w:bookmarkEnd w:id="83"/>
      <w:r w:rsidR="00500C0F">
        <w:rPr>
          <w:rFonts w:ascii="Arial" w:hAnsi="Arial" w:cs="Arial"/>
          <w:spacing w:val="0"/>
        </w:rPr>
        <w:tab/>
        <w:t>ja</w:t>
      </w:r>
      <w:r w:rsidR="00500C0F">
        <w:rPr>
          <w:rFonts w:ascii="Arial" w:hAnsi="Arial" w:cs="Arial"/>
          <w:spacing w:val="0"/>
        </w:rPr>
        <w:tab/>
      </w:r>
      <w:r w:rsidR="00500C0F">
        <w:rPr>
          <w:rFonts w:ascii="Arial" w:hAnsi="Arial" w:cs="Arial"/>
          <w:spacing w:val="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24"/>
      <w:r w:rsidR="00500C0F">
        <w:rPr>
          <w:rFonts w:ascii="Arial" w:hAnsi="Arial" w:cs="Arial"/>
          <w:spacing w:val="0"/>
        </w:rPr>
        <w:instrText xml:space="preserve"> FORMCHECKBOX </w:instrText>
      </w:r>
      <w:r w:rsidR="000D7C30">
        <w:rPr>
          <w:rFonts w:ascii="Arial" w:hAnsi="Arial" w:cs="Arial"/>
          <w:spacing w:val="0"/>
        </w:rPr>
      </w:r>
      <w:r w:rsidR="000D7C30">
        <w:rPr>
          <w:rFonts w:ascii="Arial" w:hAnsi="Arial" w:cs="Arial"/>
          <w:spacing w:val="0"/>
        </w:rPr>
        <w:fldChar w:fldCharType="separate"/>
      </w:r>
      <w:r w:rsidR="00500C0F">
        <w:rPr>
          <w:rFonts w:ascii="Arial" w:hAnsi="Arial" w:cs="Arial"/>
          <w:spacing w:val="0"/>
        </w:rPr>
        <w:fldChar w:fldCharType="end"/>
      </w:r>
      <w:bookmarkEnd w:id="84"/>
      <w:r w:rsidR="00500C0F">
        <w:rPr>
          <w:rFonts w:ascii="Arial" w:hAnsi="Arial" w:cs="Arial"/>
          <w:spacing w:val="0"/>
        </w:rPr>
        <w:tab/>
        <w:t>nein</w:t>
      </w:r>
    </w:p>
    <w:p w:rsidR="00500C0F" w:rsidRDefault="00500C0F" w:rsidP="00500C0F">
      <w:pPr>
        <w:pStyle w:val="Fuzeile"/>
        <w:tabs>
          <w:tab w:val="clear" w:pos="4536"/>
          <w:tab w:val="left" w:pos="1843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</w:p>
    <w:p w:rsidR="00500C0F" w:rsidRDefault="00500C0F" w:rsidP="00500C0F">
      <w:pPr>
        <w:pStyle w:val="Fuzeile"/>
        <w:tabs>
          <w:tab w:val="clear" w:pos="4536"/>
          <w:tab w:val="left" w:pos="1843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Dem Gesuch </w:t>
      </w:r>
      <w:r w:rsidR="00460A7B">
        <w:rPr>
          <w:rFonts w:ascii="Arial" w:hAnsi="Arial" w:cs="Arial"/>
          <w:spacing w:val="0"/>
        </w:rPr>
        <w:t>ist eine</w:t>
      </w:r>
      <w:r>
        <w:rPr>
          <w:rFonts w:ascii="Arial" w:hAnsi="Arial" w:cs="Arial"/>
          <w:spacing w:val="0"/>
        </w:rPr>
        <w:t xml:space="preserve"> </w:t>
      </w:r>
      <w:r w:rsidR="00FA05A9">
        <w:rPr>
          <w:rFonts w:ascii="Arial" w:hAnsi="Arial" w:cs="Arial"/>
          <w:spacing w:val="0"/>
        </w:rPr>
        <w:t xml:space="preserve">Kopie </w:t>
      </w:r>
      <w:r w:rsidR="00460A7B">
        <w:rPr>
          <w:rFonts w:ascii="Arial" w:hAnsi="Arial" w:cs="Arial"/>
          <w:spacing w:val="0"/>
        </w:rPr>
        <w:t xml:space="preserve">des </w:t>
      </w:r>
      <w:r w:rsidR="009E48CA">
        <w:rPr>
          <w:rFonts w:ascii="Arial" w:hAnsi="Arial" w:cs="Arial"/>
          <w:spacing w:val="0"/>
        </w:rPr>
        <w:t xml:space="preserve">Fachausweises als Pyrotechniker </w:t>
      </w:r>
      <w:r w:rsidR="00460A7B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>beizulegen</w:t>
      </w:r>
      <w:r w:rsidR="00460A7B">
        <w:rPr>
          <w:rFonts w:ascii="Arial" w:hAnsi="Arial" w:cs="Arial"/>
          <w:spacing w:val="0"/>
        </w:rPr>
        <w:t>.</w:t>
      </w:r>
    </w:p>
    <w:p w:rsidR="00500C0F" w:rsidRDefault="00500C0F" w:rsidP="00500C0F">
      <w:pPr>
        <w:pStyle w:val="Fuzeile"/>
        <w:tabs>
          <w:tab w:val="clear" w:pos="4536"/>
          <w:tab w:val="left" w:pos="1843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</w:p>
    <w:p w:rsidR="00500C0F" w:rsidRDefault="00500C0F" w:rsidP="00500C0F">
      <w:pPr>
        <w:pStyle w:val="Fuzeile"/>
        <w:tabs>
          <w:tab w:val="clear" w:pos="4536"/>
          <w:tab w:val="left" w:pos="1843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</w:p>
    <w:p w:rsidR="00500C0F" w:rsidRDefault="00500C0F" w:rsidP="00500C0F">
      <w:pPr>
        <w:pStyle w:val="Fuzeile"/>
        <w:tabs>
          <w:tab w:val="clear" w:pos="4536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Ort, Datum:</w:t>
      </w:r>
      <w:r>
        <w:rPr>
          <w:rFonts w:ascii="Arial" w:hAnsi="Arial" w:cs="Arial"/>
          <w:spacing w:val="0"/>
        </w:rPr>
        <w:tab/>
        <w:t>Unterschrift Gesuchsteller:</w:t>
      </w:r>
    </w:p>
    <w:p w:rsidR="00500C0F" w:rsidRDefault="00500C0F" w:rsidP="00500C0F">
      <w:pPr>
        <w:pStyle w:val="Fuzeile"/>
        <w:tabs>
          <w:tab w:val="clear" w:pos="4536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</w:p>
    <w:p w:rsidR="007E59BF" w:rsidRDefault="007E59BF" w:rsidP="00500C0F">
      <w:pPr>
        <w:pStyle w:val="Fuzeile"/>
        <w:tabs>
          <w:tab w:val="clear" w:pos="4536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</w:p>
    <w:p w:rsidR="00500C0F" w:rsidRDefault="00433C7E" w:rsidP="00500C0F">
      <w:pPr>
        <w:pStyle w:val="Fuzeile"/>
        <w:tabs>
          <w:tab w:val="clear" w:pos="4536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95D01FD" wp14:editId="702217E8">
                <wp:simplePos x="0" y="0"/>
                <wp:positionH relativeFrom="column">
                  <wp:posOffset>3423285</wp:posOffset>
                </wp:positionH>
                <wp:positionV relativeFrom="paragraph">
                  <wp:posOffset>231775</wp:posOffset>
                </wp:positionV>
                <wp:extent cx="2555875" cy="0"/>
                <wp:effectExtent l="0" t="0" r="1587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EEA6D" id="Gerade Verbindung 2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5pt,18.25pt" to="47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" strokecolor="#7f7f7f" strokeweight=".5pt"/>
            </w:pict>
          </mc:Fallback>
        </mc:AlternateContent>
      </w:r>
      <w:r w:rsidRPr="00813461">
        <w:rPr>
          <w:rFonts w:ascii="Arial" w:hAnsi="Arial" w:cs="Arial"/>
          <w:noProof/>
          <w:spacing w:val="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DCB88CC" wp14:editId="444BC1F7">
                <wp:simplePos x="0" y="0"/>
                <wp:positionH relativeFrom="column">
                  <wp:posOffset>635</wp:posOffset>
                </wp:positionH>
                <wp:positionV relativeFrom="paragraph">
                  <wp:posOffset>231775</wp:posOffset>
                </wp:positionV>
                <wp:extent cx="2555875" cy="0"/>
                <wp:effectExtent l="0" t="0" r="1587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D3B3C" id="Gerade Verbindung 1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8.25pt" to="20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" strokecolor="#7f7f7f" strokeweight=".5pt"/>
            </w:pict>
          </mc:Fallback>
        </mc:AlternateContent>
      </w:r>
      <w:r w:rsidR="00114039">
        <w:rPr>
          <w:rFonts w:ascii="Arial" w:hAnsi="Arial" w:cs="Arial"/>
          <w:spacing w:val="0"/>
        </w:rPr>
        <w:fldChar w:fldCharType="begin">
          <w:ffData>
            <w:name w:val="Text95"/>
            <w:enabled/>
            <w:calcOnExit w:val="0"/>
            <w:textInput>
              <w:maxLength w:val="35"/>
            </w:textInput>
          </w:ffData>
        </w:fldChar>
      </w:r>
      <w:bookmarkStart w:id="85" w:name="Text95"/>
      <w:r w:rsidR="00114039">
        <w:rPr>
          <w:rFonts w:ascii="Arial" w:hAnsi="Arial" w:cs="Arial"/>
          <w:spacing w:val="0"/>
        </w:rPr>
        <w:instrText xml:space="preserve"> FORMTEXT </w:instrText>
      </w:r>
      <w:r w:rsidR="00114039">
        <w:rPr>
          <w:rFonts w:ascii="Arial" w:hAnsi="Arial" w:cs="Arial"/>
          <w:spacing w:val="0"/>
        </w:rPr>
      </w:r>
      <w:r w:rsidR="00114039">
        <w:rPr>
          <w:rFonts w:ascii="Arial" w:hAnsi="Arial" w:cs="Arial"/>
          <w:spacing w:val="0"/>
        </w:rPr>
        <w:fldChar w:fldCharType="separate"/>
      </w:r>
      <w:r w:rsidR="00114039">
        <w:rPr>
          <w:rFonts w:ascii="Arial" w:hAnsi="Arial" w:cs="Arial"/>
          <w:noProof/>
          <w:spacing w:val="0"/>
        </w:rPr>
        <w:t> </w:t>
      </w:r>
      <w:r w:rsidR="00114039">
        <w:rPr>
          <w:rFonts w:ascii="Arial" w:hAnsi="Arial" w:cs="Arial"/>
          <w:noProof/>
          <w:spacing w:val="0"/>
        </w:rPr>
        <w:t> </w:t>
      </w:r>
      <w:r w:rsidR="00114039">
        <w:rPr>
          <w:rFonts w:ascii="Arial" w:hAnsi="Arial" w:cs="Arial"/>
          <w:noProof/>
          <w:spacing w:val="0"/>
        </w:rPr>
        <w:t> </w:t>
      </w:r>
      <w:r w:rsidR="00114039">
        <w:rPr>
          <w:rFonts w:ascii="Arial" w:hAnsi="Arial" w:cs="Arial"/>
          <w:noProof/>
          <w:spacing w:val="0"/>
        </w:rPr>
        <w:t> </w:t>
      </w:r>
      <w:r w:rsidR="00114039">
        <w:rPr>
          <w:rFonts w:ascii="Arial" w:hAnsi="Arial" w:cs="Arial"/>
          <w:noProof/>
          <w:spacing w:val="0"/>
        </w:rPr>
        <w:t> </w:t>
      </w:r>
      <w:r w:rsidR="00114039">
        <w:rPr>
          <w:rFonts w:ascii="Arial" w:hAnsi="Arial" w:cs="Arial"/>
          <w:spacing w:val="0"/>
        </w:rPr>
        <w:fldChar w:fldCharType="end"/>
      </w:r>
      <w:bookmarkEnd w:id="85"/>
      <w:r w:rsidR="00500C0F">
        <w:rPr>
          <w:rFonts w:ascii="Arial" w:hAnsi="Arial" w:cs="Arial"/>
          <w:spacing w:val="0"/>
        </w:rPr>
        <w:tab/>
      </w:r>
    </w:p>
    <w:p w:rsidR="00500C0F" w:rsidRDefault="00500C0F" w:rsidP="00500C0F">
      <w:pPr>
        <w:pStyle w:val="Fuzeile"/>
        <w:tabs>
          <w:tab w:val="clear" w:pos="4536"/>
          <w:tab w:val="left" w:pos="1843"/>
          <w:tab w:val="left" w:pos="5387"/>
          <w:tab w:val="left" w:pos="5670"/>
          <w:tab w:val="left" w:pos="7088"/>
          <w:tab w:val="left" w:pos="7371"/>
          <w:tab w:val="right" w:pos="7938"/>
          <w:tab w:val="left" w:pos="8080"/>
        </w:tabs>
        <w:spacing w:before="120" w:line="240" w:lineRule="auto"/>
        <w:rPr>
          <w:rFonts w:ascii="Arial" w:hAnsi="Arial" w:cs="Arial"/>
          <w:spacing w:val="0"/>
        </w:rPr>
      </w:pPr>
    </w:p>
    <w:sectPr w:rsidR="00500C0F" w:rsidSect="0036344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2" w:right="794" w:bottom="1134" w:left="1701" w:header="737" w:footer="56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30" w:rsidRDefault="000D7C30">
      <w:r>
        <w:separator/>
      </w:r>
    </w:p>
  </w:endnote>
  <w:endnote w:type="continuationSeparator" w:id="0">
    <w:p w:rsidR="000D7C30" w:rsidRDefault="000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0D" w:rsidRPr="00FD75B3" w:rsidRDefault="00500C0F" w:rsidP="003A4A6D">
    <w:pPr>
      <w:pStyle w:val="Fuzeile"/>
      <w:tabs>
        <w:tab w:val="clear" w:pos="9072"/>
        <w:tab w:val="right" w:pos="94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Indoor-Pyrotechnik</w:t>
    </w:r>
    <w:r w:rsidR="00AF6981">
      <w:rPr>
        <w:rFonts w:ascii="Arial" w:hAnsi="Arial" w:cs="Arial"/>
        <w:sz w:val="16"/>
        <w:szCs w:val="16"/>
      </w:rPr>
      <w:t xml:space="preserve"> (</w:t>
    </w:r>
    <w:r w:rsidR="00AF6981">
      <w:rPr>
        <w:rStyle w:val="Seitenzahl"/>
        <w:rFonts w:ascii="Arial" w:hAnsi="Arial" w:cs="Arial"/>
        <w:sz w:val="16"/>
        <w:szCs w:val="16"/>
      </w:rPr>
      <w:t>V</w:t>
    </w:r>
    <w:r w:rsidR="00F81ED0">
      <w:rPr>
        <w:rStyle w:val="Seitenzahl"/>
        <w:rFonts w:ascii="Arial" w:hAnsi="Arial" w:cs="Arial"/>
        <w:sz w:val="16"/>
        <w:szCs w:val="16"/>
      </w:rPr>
      <w:t>ersion</w:t>
    </w:r>
    <w:r w:rsidR="00AF6981">
      <w:rPr>
        <w:rStyle w:val="Seitenzahl"/>
        <w:rFonts w:ascii="Arial" w:hAnsi="Arial" w:cs="Arial"/>
        <w:sz w:val="16"/>
        <w:szCs w:val="16"/>
      </w:rPr>
      <w:t xml:space="preserve"> </w:t>
    </w:r>
    <w:r w:rsidR="006F4DFF">
      <w:rPr>
        <w:rStyle w:val="Seitenzahl"/>
        <w:rFonts w:ascii="Arial" w:hAnsi="Arial" w:cs="Arial"/>
        <w:sz w:val="16"/>
        <w:szCs w:val="16"/>
      </w:rPr>
      <w:t>01.01.2015</w:t>
    </w:r>
    <w:r w:rsidR="00AF6981">
      <w:rPr>
        <w:rStyle w:val="Seitenzahl"/>
        <w:rFonts w:ascii="Arial" w:hAnsi="Arial" w:cs="Arial"/>
        <w:sz w:val="16"/>
        <w:szCs w:val="16"/>
      </w:rPr>
      <w:t>)</w:t>
    </w:r>
    <w:r w:rsidR="00E9420D" w:rsidRPr="00FD75B3">
      <w:rPr>
        <w:rFonts w:ascii="Arial" w:hAnsi="Arial" w:cs="Arial"/>
        <w:sz w:val="16"/>
        <w:szCs w:val="16"/>
      </w:rPr>
      <w:tab/>
    </w:r>
    <w:r w:rsidR="00AF6981">
      <w:rPr>
        <w:rFonts w:ascii="Arial" w:hAnsi="Arial" w:cs="Arial"/>
        <w:sz w:val="16"/>
        <w:szCs w:val="16"/>
      </w:rPr>
      <w:tab/>
    </w:r>
    <w:r w:rsidR="00363446" w:rsidRPr="00363446">
      <w:rPr>
        <w:rStyle w:val="Seitenzahl"/>
        <w:rFonts w:ascii="Arial" w:hAnsi="Arial" w:cs="Arial"/>
        <w:sz w:val="16"/>
        <w:szCs w:val="16"/>
        <w:lang w:val="de-DE"/>
      </w:rPr>
      <w:t xml:space="preserve">Seite </w:t>
    </w:r>
    <w:r w:rsidR="00363446" w:rsidRPr="00363446">
      <w:rPr>
        <w:rStyle w:val="Seitenzahl"/>
        <w:rFonts w:ascii="Arial" w:hAnsi="Arial" w:cs="Arial"/>
        <w:sz w:val="16"/>
        <w:szCs w:val="16"/>
      </w:rPr>
      <w:fldChar w:fldCharType="begin"/>
    </w:r>
    <w:r w:rsidR="00363446" w:rsidRPr="00363446">
      <w:rPr>
        <w:rStyle w:val="Seitenzahl"/>
        <w:rFonts w:ascii="Arial" w:hAnsi="Arial" w:cs="Arial"/>
        <w:sz w:val="16"/>
        <w:szCs w:val="16"/>
      </w:rPr>
      <w:instrText>PAGE  \* Arabic  \* MERGEFORMAT</w:instrText>
    </w:r>
    <w:r w:rsidR="00363446" w:rsidRPr="00363446">
      <w:rPr>
        <w:rStyle w:val="Seitenzahl"/>
        <w:rFonts w:ascii="Arial" w:hAnsi="Arial" w:cs="Arial"/>
        <w:sz w:val="16"/>
        <w:szCs w:val="16"/>
      </w:rPr>
      <w:fldChar w:fldCharType="separate"/>
    </w:r>
    <w:r w:rsidR="000D7C30" w:rsidRPr="000D7C30">
      <w:rPr>
        <w:rStyle w:val="Seitenzahl"/>
        <w:rFonts w:ascii="Arial" w:hAnsi="Arial" w:cs="Arial"/>
        <w:noProof/>
        <w:sz w:val="16"/>
        <w:szCs w:val="16"/>
        <w:lang w:val="de-DE"/>
      </w:rPr>
      <w:t>2</w:t>
    </w:r>
    <w:r w:rsidR="00363446" w:rsidRPr="00363446">
      <w:rPr>
        <w:rStyle w:val="Seitenzahl"/>
        <w:rFonts w:ascii="Arial" w:hAnsi="Arial" w:cs="Arial"/>
        <w:sz w:val="16"/>
        <w:szCs w:val="16"/>
      </w:rPr>
      <w:fldChar w:fldCharType="end"/>
    </w:r>
    <w:r w:rsidR="00363446" w:rsidRPr="00363446">
      <w:rPr>
        <w:rStyle w:val="Seitenzahl"/>
        <w:rFonts w:ascii="Arial" w:hAnsi="Arial" w:cs="Arial"/>
        <w:sz w:val="16"/>
        <w:szCs w:val="16"/>
        <w:lang w:val="de-DE"/>
      </w:rPr>
      <w:t xml:space="preserve"> von </w:t>
    </w:r>
    <w:r w:rsidR="00363446" w:rsidRPr="00363446">
      <w:rPr>
        <w:rStyle w:val="Seitenzahl"/>
        <w:rFonts w:ascii="Arial" w:hAnsi="Arial" w:cs="Arial"/>
        <w:sz w:val="16"/>
        <w:szCs w:val="16"/>
      </w:rPr>
      <w:fldChar w:fldCharType="begin"/>
    </w:r>
    <w:r w:rsidR="00363446" w:rsidRPr="00363446">
      <w:rPr>
        <w:rStyle w:val="Seitenzahl"/>
        <w:rFonts w:ascii="Arial" w:hAnsi="Arial" w:cs="Arial"/>
        <w:sz w:val="16"/>
        <w:szCs w:val="16"/>
      </w:rPr>
      <w:instrText>NUMPAGES  \* Arabic  \* MERGEFORMAT</w:instrText>
    </w:r>
    <w:r w:rsidR="00363446" w:rsidRPr="00363446">
      <w:rPr>
        <w:rStyle w:val="Seitenzahl"/>
        <w:rFonts w:ascii="Arial" w:hAnsi="Arial" w:cs="Arial"/>
        <w:sz w:val="16"/>
        <w:szCs w:val="16"/>
      </w:rPr>
      <w:fldChar w:fldCharType="separate"/>
    </w:r>
    <w:r w:rsidR="000D7C30" w:rsidRPr="000D7C30">
      <w:rPr>
        <w:rStyle w:val="Seitenzahl"/>
        <w:rFonts w:ascii="Arial" w:hAnsi="Arial" w:cs="Arial"/>
        <w:noProof/>
        <w:sz w:val="16"/>
        <w:szCs w:val="16"/>
        <w:lang w:val="de-DE"/>
      </w:rPr>
      <w:t>2</w:t>
    </w:r>
    <w:r w:rsidR="00363446" w:rsidRPr="00363446">
      <w:rPr>
        <w:rStyle w:val="Seitenzahl"/>
        <w:rFonts w:ascii="Arial" w:hAnsi="Arial" w:cs="Arial"/>
        <w:sz w:val="16"/>
        <w:szCs w:val="16"/>
      </w:rPr>
      <w:fldChar w:fldCharType="end"/>
    </w:r>
    <w:r w:rsidR="003A4A6D">
      <w:rPr>
        <w:rStyle w:val="Seitenzahl"/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CC" w:rsidRPr="002262A4" w:rsidRDefault="001503A3" w:rsidP="002262A4">
    <w:pPr>
      <w:pStyle w:val="Fuzeile"/>
      <w:tabs>
        <w:tab w:val="clear" w:pos="9072"/>
        <w:tab w:val="right" w:pos="9412"/>
      </w:tabs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Indoor-Pyrotechnik</w:t>
    </w:r>
    <w:r w:rsidR="00AF6981">
      <w:rPr>
        <w:rFonts w:ascii="Arial" w:hAnsi="Arial" w:cs="Arial"/>
        <w:sz w:val="16"/>
        <w:szCs w:val="16"/>
      </w:rPr>
      <w:t xml:space="preserve"> (</w:t>
    </w:r>
    <w:r w:rsidR="00AF6981">
      <w:rPr>
        <w:rStyle w:val="Seitenzahl"/>
        <w:rFonts w:ascii="Arial" w:hAnsi="Arial" w:cs="Arial"/>
        <w:sz w:val="16"/>
        <w:szCs w:val="16"/>
      </w:rPr>
      <w:t>V</w:t>
    </w:r>
    <w:r w:rsidR="00F81ED0">
      <w:rPr>
        <w:rStyle w:val="Seitenzahl"/>
        <w:rFonts w:ascii="Arial" w:hAnsi="Arial" w:cs="Arial"/>
        <w:sz w:val="16"/>
        <w:szCs w:val="16"/>
      </w:rPr>
      <w:t>ersion</w:t>
    </w:r>
    <w:r w:rsidR="00AF6981">
      <w:rPr>
        <w:rStyle w:val="Seitenzahl"/>
        <w:rFonts w:ascii="Arial" w:hAnsi="Arial" w:cs="Arial"/>
        <w:sz w:val="16"/>
        <w:szCs w:val="16"/>
      </w:rPr>
      <w:t xml:space="preserve"> </w:t>
    </w:r>
    <w:r w:rsidR="006F4DFF">
      <w:rPr>
        <w:rStyle w:val="Seitenzahl"/>
        <w:rFonts w:ascii="Arial" w:hAnsi="Arial" w:cs="Arial"/>
        <w:sz w:val="16"/>
        <w:szCs w:val="16"/>
      </w:rPr>
      <w:t>01.01.2015</w:t>
    </w:r>
    <w:r w:rsidR="00AF6981">
      <w:rPr>
        <w:rStyle w:val="Seitenzahl"/>
        <w:rFonts w:ascii="Arial" w:hAnsi="Arial" w:cs="Arial"/>
        <w:sz w:val="16"/>
        <w:szCs w:val="16"/>
      </w:rPr>
      <w:t>)</w:t>
    </w:r>
    <w:r w:rsidR="00C43CCC" w:rsidRPr="002262A4">
      <w:rPr>
        <w:rFonts w:ascii="Arial" w:hAnsi="Arial" w:cs="Arial"/>
        <w:sz w:val="16"/>
        <w:szCs w:val="16"/>
      </w:rPr>
      <w:tab/>
    </w:r>
    <w:r w:rsidR="00AF6981">
      <w:rPr>
        <w:rFonts w:ascii="Arial" w:hAnsi="Arial" w:cs="Arial"/>
        <w:sz w:val="16"/>
        <w:szCs w:val="16"/>
      </w:rPr>
      <w:tab/>
    </w:r>
    <w:r w:rsidR="00363446" w:rsidRPr="00363446">
      <w:rPr>
        <w:rFonts w:ascii="Arial" w:hAnsi="Arial" w:cs="Arial"/>
        <w:sz w:val="16"/>
        <w:szCs w:val="16"/>
        <w:lang w:val="de-DE"/>
      </w:rPr>
      <w:t xml:space="preserve">Seite </w:t>
    </w:r>
    <w:r w:rsidR="00363446" w:rsidRPr="00363446">
      <w:rPr>
        <w:rFonts w:ascii="Arial" w:hAnsi="Arial" w:cs="Arial"/>
        <w:sz w:val="16"/>
        <w:szCs w:val="16"/>
      </w:rPr>
      <w:fldChar w:fldCharType="begin"/>
    </w:r>
    <w:r w:rsidR="00363446" w:rsidRPr="00363446">
      <w:rPr>
        <w:rFonts w:ascii="Arial" w:hAnsi="Arial" w:cs="Arial"/>
        <w:sz w:val="16"/>
        <w:szCs w:val="16"/>
      </w:rPr>
      <w:instrText>PAGE  \* Arabic  \* MERGEFORMAT</w:instrText>
    </w:r>
    <w:r w:rsidR="00363446" w:rsidRPr="00363446">
      <w:rPr>
        <w:rFonts w:ascii="Arial" w:hAnsi="Arial" w:cs="Arial"/>
        <w:sz w:val="16"/>
        <w:szCs w:val="16"/>
      </w:rPr>
      <w:fldChar w:fldCharType="separate"/>
    </w:r>
    <w:r w:rsidR="000D7C30" w:rsidRPr="000D7C30">
      <w:rPr>
        <w:rFonts w:ascii="Arial" w:hAnsi="Arial" w:cs="Arial"/>
        <w:noProof/>
        <w:sz w:val="16"/>
        <w:szCs w:val="16"/>
        <w:lang w:val="de-DE"/>
      </w:rPr>
      <w:t>1</w:t>
    </w:r>
    <w:r w:rsidR="00363446" w:rsidRPr="00363446">
      <w:rPr>
        <w:rFonts w:ascii="Arial" w:hAnsi="Arial" w:cs="Arial"/>
        <w:sz w:val="16"/>
        <w:szCs w:val="16"/>
      </w:rPr>
      <w:fldChar w:fldCharType="end"/>
    </w:r>
    <w:r w:rsidR="00363446" w:rsidRPr="00363446">
      <w:rPr>
        <w:rFonts w:ascii="Arial" w:hAnsi="Arial" w:cs="Arial"/>
        <w:sz w:val="16"/>
        <w:szCs w:val="16"/>
        <w:lang w:val="de-DE"/>
      </w:rPr>
      <w:t xml:space="preserve"> von </w:t>
    </w:r>
    <w:r w:rsidR="00363446" w:rsidRPr="00363446">
      <w:rPr>
        <w:rFonts w:ascii="Arial" w:hAnsi="Arial" w:cs="Arial"/>
        <w:sz w:val="16"/>
        <w:szCs w:val="16"/>
      </w:rPr>
      <w:fldChar w:fldCharType="begin"/>
    </w:r>
    <w:r w:rsidR="00363446" w:rsidRPr="00363446">
      <w:rPr>
        <w:rFonts w:ascii="Arial" w:hAnsi="Arial" w:cs="Arial"/>
        <w:sz w:val="16"/>
        <w:szCs w:val="16"/>
      </w:rPr>
      <w:instrText>NUMPAGES  \* Arabic  \* MERGEFORMAT</w:instrText>
    </w:r>
    <w:r w:rsidR="00363446" w:rsidRPr="00363446">
      <w:rPr>
        <w:rFonts w:ascii="Arial" w:hAnsi="Arial" w:cs="Arial"/>
        <w:sz w:val="16"/>
        <w:szCs w:val="16"/>
      </w:rPr>
      <w:fldChar w:fldCharType="separate"/>
    </w:r>
    <w:r w:rsidR="000D7C30" w:rsidRPr="000D7C30">
      <w:rPr>
        <w:rFonts w:ascii="Arial" w:hAnsi="Arial" w:cs="Arial"/>
        <w:noProof/>
        <w:sz w:val="16"/>
        <w:szCs w:val="16"/>
        <w:lang w:val="de-DE"/>
      </w:rPr>
      <w:t>3</w:t>
    </w:r>
    <w:r w:rsidR="00363446" w:rsidRPr="00363446">
      <w:rPr>
        <w:rFonts w:ascii="Arial" w:hAnsi="Arial" w:cs="Arial"/>
        <w:sz w:val="16"/>
        <w:szCs w:val="16"/>
      </w:rPr>
      <w:fldChar w:fldCharType="end"/>
    </w:r>
    <w:r w:rsidR="00C43CCC" w:rsidRPr="002262A4">
      <w:rPr>
        <w:rStyle w:val="Seitenzahl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30" w:rsidRDefault="000D7C30">
      <w:r>
        <w:separator/>
      </w:r>
    </w:p>
  </w:footnote>
  <w:footnote w:type="continuationSeparator" w:id="0">
    <w:p w:rsidR="000D7C30" w:rsidRDefault="000D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0D" w:rsidRDefault="00E9420D">
    <w:pPr>
      <w:pStyle w:val="Kopfzeile"/>
      <w:tabs>
        <w:tab w:val="left" w:pos="4536"/>
        <w:tab w:val="left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0D" w:rsidRPr="007B3C15" w:rsidRDefault="000D7C30">
    <w:pPr>
      <w:tabs>
        <w:tab w:val="left" w:pos="1276"/>
        <w:tab w:val="left" w:pos="4395"/>
        <w:tab w:val="left" w:pos="5103"/>
        <w:tab w:val="right" w:pos="7938"/>
        <w:tab w:val="left" w:pos="8080"/>
      </w:tabs>
      <w:rPr>
        <w:rFonts w:ascii="Arial" w:hAnsi="Arial" w:cs="Arial"/>
      </w:rPr>
    </w:pPr>
    <w:r>
      <w:rPr>
        <w:rFonts w:ascii="Arial" w:hAnsi="Arial" w:cs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7.1pt;margin-top:-22.45pt;width:170.95pt;height:85.25pt;z-index:251657728" o:allowincell="f">
          <v:imagedata r:id="rId1" o:title=""/>
          <w10:wrap type="topAndBottom"/>
        </v:shape>
        <o:OLEObject Type="Embed" ProgID="MS_ClipArt_Gallery" ShapeID="_x0000_s2049" DrawAspect="Content" ObjectID="_1732538944" r:id="rId2"/>
      </w:object>
    </w:r>
    <w:r w:rsidR="00E9420D" w:rsidRPr="007B3C15">
      <w:rPr>
        <w:rFonts w:ascii="Arial" w:hAnsi="Arial" w:cs="Arial"/>
        <w:noProof/>
        <w:sz w:val="16"/>
      </w:rPr>
      <w:t>Sicherheitsdepartement</w:t>
    </w:r>
  </w:p>
  <w:p w:rsidR="00E9420D" w:rsidRPr="007B3C15" w:rsidRDefault="00E9420D">
    <w:pPr>
      <w:pStyle w:val="Kopfzeile"/>
      <w:tabs>
        <w:tab w:val="clear" w:pos="4536"/>
        <w:tab w:val="left" w:pos="5103"/>
        <w:tab w:val="left" w:pos="5670"/>
      </w:tabs>
      <w:rPr>
        <w:rFonts w:ascii="Arial" w:hAnsi="Arial" w:cs="Arial"/>
        <w:bCs/>
        <w:sz w:val="16"/>
      </w:rPr>
    </w:pPr>
    <w:r w:rsidRPr="007B3C15">
      <w:rPr>
        <w:rFonts w:ascii="Arial" w:hAnsi="Arial" w:cs="Arial"/>
        <w:bCs/>
        <w:sz w:val="30"/>
      </w:rPr>
      <w:t>Amt für Militär, Feuer- und Zivilschutz</w:t>
    </w:r>
  </w:p>
  <w:p w:rsidR="00E9420D" w:rsidRPr="007B3C15" w:rsidRDefault="00E9420D" w:rsidP="0073301C">
    <w:pPr>
      <w:pStyle w:val="Kopfzeile"/>
      <w:tabs>
        <w:tab w:val="clear" w:pos="4536"/>
        <w:tab w:val="left" w:pos="5103"/>
        <w:tab w:val="left" w:pos="5670"/>
      </w:tabs>
      <w:spacing w:line="240" w:lineRule="auto"/>
      <w:rPr>
        <w:rFonts w:ascii="Arial" w:hAnsi="Arial" w:cs="Arial"/>
        <w:sz w:val="16"/>
      </w:rPr>
    </w:pPr>
    <w:r w:rsidRPr="007B3C15">
      <w:rPr>
        <w:rFonts w:ascii="Arial" w:hAnsi="Arial" w:cs="Arial"/>
        <w:b/>
        <w:sz w:val="16"/>
      </w:rPr>
      <w:t>Brandschut</w:t>
    </w:r>
    <w:r w:rsidR="007B3C15" w:rsidRPr="007B3C15">
      <w:rPr>
        <w:rFonts w:ascii="Arial" w:hAnsi="Arial" w:cs="Arial"/>
        <w:b/>
        <w:sz w:val="16"/>
      </w:rPr>
      <w:t>z</w:t>
    </w:r>
  </w:p>
  <w:p w:rsidR="00E9420D" w:rsidRPr="007B3C15" w:rsidRDefault="00E9420D" w:rsidP="0073301C">
    <w:pPr>
      <w:pStyle w:val="Kopfzeile"/>
      <w:tabs>
        <w:tab w:val="clear" w:pos="4536"/>
        <w:tab w:val="left" w:pos="5103"/>
        <w:tab w:val="left" w:pos="5670"/>
      </w:tabs>
      <w:spacing w:before="40" w:line="240" w:lineRule="auto"/>
      <w:rPr>
        <w:rFonts w:ascii="Arial" w:hAnsi="Arial" w:cs="Arial"/>
        <w:sz w:val="16"/>
      </w:rPr>
    </w:pPr>
    <w:r w:rsidRPr="007B3C15">
      <w:rPr>
        <w:rFonts w:ascii="Arial" w:hAnsi="Arial" w:cs="Arial"/>
        <w:sz w:val="16"/>
      </w:rPr>
      <w:t>Schlagstrasse 87 / Postfach 4215 / 6431 Schwyz</w:t>
    </w:r>
  </w:p>
  <w:p w:rsidR="00E9420D" w:rsidRPr="007B3C15" w:rsidRDefault="00E9420D" w:rsidP="0073301C">
    <w:pPr>
      <w:pStyle w:val="Kopfzeile"/>
      <w:tabs>
        <w:tab w:val="clear" w:pos="4536"/>
        <w:tab w:val="left" w:pos="5103"/>
        <w:tab w:val="left" w:pos="5670"/>
      </w:tabs>
      <w:spacing w:before="40" w:line="240" w:lineRule="auto"/>
      <w:rPr>
        <w:rFonts w:ascii="Arial" w:hAnsi="Arial" w:cs="Arial"/>
        <w:sz w:val="16"/>
      </w:rPr>
    </w:pPr>
    <w:r w:rsidRPr="007B3C15">
      <w:rPr>
        <w:rFonts w:ascii="Arial" w:hAnsi="Arial" w:cs="Arial"/>
        <w:sz w:val="16"/>
      </w:rPr>
      <w:t>Telefon 041 81</w:t>
    </w:r>
    <w:r w:rsidR="007B3C15">
      <w:rPr>
        <w:rFonts w:ascii="Arial" w:hAnsi="Arial" w:cs="Arial"/>
        <w:sz w:val="16"/>
      </w:rPr>
      <w:t>9 22 35 / Telefax 041 811 74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7F8B"/>
    <w:multiLevelType w:val="hybridMultilevel"/>
    <w:tmpl w:val="9266DE00"/>
    <w:lvl w:ilvl="0" w:tplc="F1EEC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5E1"/>
    <w:multiLevelType w:val="hybridMultilevel"/>
    <w:tmpl w:val="0B46FA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4F29"/>
    <w:multiLevelType w:val="hybridMultilevel"/>
    <w:tmpl w:val="5648753A"/>
    <w:lvl w:ilvl="0" w:tplc="094AC10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EaiYCS+ozs5ttoUmM/QNqt6U3Q=" w:salt="HxPIXvg3ufYT7fr3EipRVQ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30"/>
    <w:rsid w:val="0001091C"/>
    <w:rsid w:val="00013354"/>
    <w:rsid w:val="00023D23"/>
    <w:rsid w:val="0003504F"/>
    <w:rsid w:val="00037D95"/>
    <w:rsid w:val="00042D9C"/>
    <w:rsid w:val="00043913"/>
    <w:rsid w:val="00047113"/>
    <w:rsid w:val="00050744"/>
    <w:rsid w:val="00053BC2"/>
    <w:rsid w:val="0005530B"/>
    <w:rsid w:val="00066F6A"/>
    <w:rsid w:val="00071431"/>
    <w:rsid w:val="0007696F"/>
    <w:rsid w:val="000810EB"/>
    <w:rsid w:val="00090606"/>
    <w:rsid w:val="000950B2"/>
    <w:rsid w:val="000A1073"/>
    <w:rsid w:val="000A5286"/>
    <w:rsid w:val="000A584E"/>
    <w:rsid w:val="000A68BC"/>
    <w:rsid w:val="000B2977"/>
    <w:rsid w:val="000B62BF"/>
    <w:rsid w:val="000C0A31"/>
    <w:rsid w:val="000C7EC1"/>
    <w:rsid w:val="000D7C30"/>
    <w:rsid w:val="000E54B8"/>
    <w:rsid w:val="000F3D84"/>
    <w:rsid w:val="000F5635"/>
    <w:rsid w:val="00102E06"/>
    <w:rsid w:val="0010443A"/>
    <w:rsid w:val="00105CA9"/>
    <w:rsid w:val="00106260"/>
    <w:rsid w:val="00111BD2"/>
    <w:rsid w:val="00114039"/>
    <w:rsid w:val="00122A0E"/>
    <w:rsid w:val="00123105"/>
    <w:rsid w:val="00133959"/>
    <w:rsid w:val="001459B8"/>
    <w:rsid w:val="001503A3"/>
    <w:rsid w:val="0015287E"/>
    <w:rsid w:val="00161CBE"/>
    <w:rsid w:val="00170A6B"/>
    <w:rsid w:val="0018298B"/>
    <w:rsid w:val="001874F8"/>
    <w:rsid w:val="00195D93"/>
    <w:rsid w:val="001B4332"/>
    <w:rsid w:val="001C43D9"/>
    <w:rsid w:val="001C5568"/>
    <w:rsid w:val="001C610D"/>
    <w:rsid w:val="001E537A"/>
    <w:rsid w:val="001E6ECA"/>
    <w:rsid w:val="001F61F7"/>
    <w:rsid w:val="002067DC"/>
    <w:rsid w:val="00216A7A"/>
    <w:rsid w:val="00217B8D"/>
    <w:rsid w:val="00220A43"/>
    <w:rsid w:val="0022459D"/>
    <w:rsid w:val="002262A4"/>
    <w:rsid w:val="002424D9"/>
    <w:rsid w:val="00267DA4"/>
    <w:rsid w:val="00275A0C"/>
    <w:rsid w:val="00282477"/>
    <w:rsid w:val="00291D9A"/>
    <w:rsid w:val="00295308"/>
    <w:rsid w:val="002A1187"/>
    <w:rsid w:val="002A5E48"/>
    <w:rsid w:val="002B6E3F"/>
    <w:rsid w:val="002C32C2"/>
    <w:rsid w:val="002C6F10"/>
    <w:rsid w:val="002D40D1"/>
    <w:rsid w:val="002D451B"/>
    <w:rsid w:val="002D5440"/>
    <w:rsid w:val="002E52D5"/>
    <w:rsid w:val="002F10B6"/>
    <w:rsid w:val="00303D3C"/>
    <w:rsid w:val="003142FF"/>
    <w:rsid w:val="00314FCB"/>
    <w:rsid w:val="00323B1A"/>
    <w:rsid w:val="00326E1E"/>
    <w:rsid w:val="00327BE1"/>
    <w:rsid w:val="00336D17"/>
    <w:rsid w:val="003435AE"/>
    <w:rsid w:val="0034376E"/>
    <w:rsid w:val="00345098"/>
    <w:rsid w:val="00363446"/>
    <w:rsid w:val="00365734"/>
    <w:rsid w:val="003661D4"/>
    <w:rsid w:val="0037265E"/>
    <w:rsid w:val="00376C16"/>
    <w:rsid w:val="003800CC"/>
    <w:rsid w:val="0038663E"/>
    <w:rsid w:val="003866B8"/>
    <w:rsid w:val="00390B94"/>
    <w:rsid w:val="003A07C4"/>
    <w:rsid w:val="003A4A6D"/>
    <w:rsid w:val="003B4794"/>
    <w:rsid w:val="003B5FEB"/>
    <w:rsid w:val="003C0398"/>
    <w:rsid w:val="003C2D6B"/>
    <w:rsid w:val="003C4EC9"/>
    <w:rsid w:val="003E4F61"/>
    <w:rsid w:val="003E7627"/>
    <w:rsid w:val="003F77A2"/>
    <w:rsid w:val="00407AED"/>
    <w:rsid w:val="00411843"/>
    <w:rsid w:val="00414C5D"/>
    <w:rsid w:val="00420865"/>
    <w:rsid w:val="00424383"/>
    <w:rsid w:val="00430729"/>
    <w:rsid w:val="00433C7E"/>
    <w:rsid w:val="004352FB"/>
    <w:rsid w:val="004354C1"/>
    <w:rsid w:val="004361BE"/>
    <w:rsid w:val="00443D40"/>
    <w:rsid w:val="004448A3"/>
    <w:rsid w:val="00453562"/>
    <w:rsid w:val="00460A7B"/>
    <w:rsid w:val="00464B5D"/>
    <w:rsid w:val="00472F73"/>
    <w:rsid w:val="00473D45"/>
    <w:rsid w:val="00474E28"/>
    <w:rsid w:val="0048587B"/>
    <w:rsid w:val="00492103"/>
    <w:rsid w:val="00492A87"/>
    <w:rsid w:val="004A21D7"/>
    <w:rsid w:val="004A30CC"/>
    <w:rsid w:val="004B20A9"/>
    <w:rsid w:val="004B2725"/>
    <w:rsid w:val="004B4A18"/>
    <w:rsid w:val="004B59AC"/>
    <w:rsid w:val="004C0AC2"/>
    <w:rsid w:val="004C4C6A"/>
    <w:rsid w:val="004C5907"/>
    <w:rsid w:val="004C61FE"/>
    <w:rsid w:val="004D30E8"/>
    <w:rsid w:val="004D3E9F"/>
    <w:rsid w:val="004D57A5"/>
    <w:rsid w:val="004E08DB"/>
    <w:rsid w:val="004E1218"/>
    <w:rsid w:val="004E75F9"/>
    <w:rsid w:val="004F6E50"/>
    <w:rsid w:val="00500780"/>
    <w:rsid w:val="00500C0F"/>
    <w:rsid w:val="0051292F"/>
    <w:rsid w:val="005132A4"/>
    <w:rsid w:val="00515D06"/>
    <w:rsid w:val="00526222"/>
    <w:rsid w:val="005311F5"/>
    <w:rsid w:val="00531812"/>
    <w:rsid w:val="0054058E"/>
    <w:rsid w:val="00540F2C"/>
    <w:rsid w:val="00550253"/>
    <w:rsid w:val="00552B81"/>
    <w:rsid w:val="00563AF1"/>
    <w:rsid w:val="00576DA6"/>
    <w:rsid w:val="005844D8"/>
    <w:rsid w:val="0059230B"/>
    <w:rsid w:val="00595460"/>
    <w:rsid w:val="00595C1B"/>
    <w:rsid w:val="005A4613"/>
    <w:rsid w:val="005A4A4F"/>
    <w:rsid w:val="005A50C9"/>
    <w:rsid w:val="005A5DB0"/>
    <w:rsid w:val="005A7124"/>
    <w:rsid w:val="005F2EC9"/>
    <w:rsid w:val="005F441F"/>
    <w:rsid w:val="00600B7C"/>
    <w:rsid w:val="00600C64"/>
    <w:rsid w:val="00603A15"/>
    <w:rsid w:val="00607134"/>
    <w:rsid w:val="00613263"/>
    <w:rsid w:val="00615310"/>
    <w:rsid w:val="00615CB7"/>
    <w:rsid w:val="006260D5"/>
    <w:rsid w:val="0063260E"/>
    <w:rsid w:val="0063459C"/>
    <w:rsid w:val="006463FF"/>
    <w:rsid w:val="00657E1F"/>
    <w:rsid w:val="006615B4"/>
    <w:rsid w:val="00663DB9"/>
    <w:rsid w:val="00674862"/>
    <w:rsid w:val="00674DE5"/>
    <w:rsid w:val="00676DD0"/>
    <w:rsid w:val="00681464"/>
    <w:rsid w:val="00681764"/>
    <w:rsid w:val="0068624E"/>
    <w:rsid w:val="00693AAE"/>
    <w:rsid w:val="00694552"/>
    <w:rsid w:val="00694F20"/>
    <w:rsid w:val="006A3A30"/>
    <w:rsid w:val="006F4DFF"/>
    <w:rsid w:val="00707655"/>
    <w:rsid w:val="0071126A"/>
    <w:rsid w:val="0071190A"/>
    <w:rsid w:val="0073301C"/>
    <w:rsid w:val="007461CE"/>
    <w:rsid w:val="00752858"/>
    <w:rsid w:val="0075699E"/>
    <w:rsid w:val="007729B7"/>
    <w:rsid w:val="00784459"/>
    <w:rsid w:val="00787F59"/>
    <w:rsid w:val="007A36E9"/>
    <w:rsid w:val="007B3BFB"/>
    <w:rsid w:val="007B3C15"/>
    <w:rsid w:val="007B6436"/>
    <w:rsid w:val="007B649C"/>
    <w:rsid w:val="007B7BB7"/>
    <w:rsid w:val="007E14CD"/>
    <w:rsid w:val="007E5954"/>
    <w:rsid w:val="007E59BF"/>
    <w:rsid w:val="007E6491"/>
    <w:rsid w:val="00813461"/>
    <w:rsid w:val="00826BA1"/>
    <w:rsid w:val="00831C29"/>
    <w:rsid w:val="00832B43"/>
    <w:rsid w:val="00833E4D"/>
    <w:rsid w:val="0084235A"/>
    <w:rsid w:val="00880B92"/>
    <w:rsid w:val="00883A3B"/>
    <w:rsid w:val="008C1510"/>
    <w:rsid w:val="008C1931"/>
    <w:rsid w:val="008D7EE7"/>
    <w:rsid w:val="008E6A87"/>
    <w:rsid w:val="008F0C9E"/>
    <w:rsid w:val="008F13B8"/>
    <w:rsid w:val="008F3319"/>
    <w:rsid w:val="00900DFA"/>
    <w:rsid w:val="00905C39"/>
    <w:rsid w:val="00920E11"/>
    <w:rsid w:val="00926C64"/>
    <w:rsid w:val="00927FBE"/>
    <w:rsid w:val="009331A7"/>
    <w:rsid w:val="009335F1"/>
    <w:rsid w:val="00946477"/>
    <w:rsid w:val="009508CB"/>
    <w:rsid w:val="00950D88"/>
    <w:rsid w:val="0096403F"/>
    <w:rsid w:val="00965BEB"/>
    <w:rsid w:val="00965D7B"/>
    <w:rsid w:val="00971B8A"/>
    <w:rsid w:val="00974129"/>
    <w:rsid w:val="009800FC"/>
    <w:rsid w:val="009900CD"/>
    <w:rsid w:val="009958BA"/>
    <w:rsid w:val="00995F3A"/>
    <w:rsid w:val="00996E19"/>
    <w:rsid w:val="009A2A10"/>
    <w:rsid w:val="009C494B"/>
    <w:rsid w:val="009C754F"/>
    <w:rsid w:val="009D29B8"/>
    <w:rsid w:val="009D4BAB"/>
    <w:rsid w:val="009D61BD"/>
    <w:rsid w:val="009E3040"/>
    <w:rsid w:val="009E448E"/>
    <w:rsid w:val="009E48CA"/>
    <w:rsid w:val="009F067B"/>
    <w:rsid w:val="009F4492"/>
    <w:rsid w:val="00A0092A"/>
    <w:rsid w:val="00A116D7"/>
    <w:rsid w:val="00A11E4B"/>
    <w:rsid w:val="00A1436E"/>
    <w:rsid w:val="00A15D22"/>
    <w:rsid w:val="00A2761B"/>
    <w:rsid w:val="00A30C46"/>
    <w:rsid w:val="00A31470"/>
    <w:rsid w:val="00A34C60"/>
    <w:rsid w:val="00A355B4"/>
    <w:rsid w:val="00A438B8"/>
    <w:rsid w:val="00A43D6D"/>
    <w:rsid w:val="00A559C0"/>
    <w:rsid w:val="00A67A65"/>
    <w:rsid w:val="00A774B6"/>
    <w:rsid w:val="00A80BAC"/>
    <w:rsid w:val="00A826F7"/>
    <w:rsid w:val="00A87CBC"/>
    <w:rsid w:val="00A92D1F"/>
    <w:rsid w:val="00AA1E79"/>
    <w:rsid w:val="00AA2A9B"/>
    <w:rsid w:val="00AB2E8D"/>
    <w:rsid w:val="00AB346B"/>
    <w:rsid w:val="00AC1E53"/>
    <w:rsid w:val="00AD04D3"/>
    <w:rsid w:val="00AD2BBD"/>
    <w:rsid w:val="00AD56B5"/>
    <w:rsid w:val="00AE2FA9"/>
    <w:rsid w:val="00AE3433"/>
    <w:rsid w:val="00AF6981"/>
    <w:rsid w:val="00B0556B"/>
    <w:rsid w:val="00B15AEB"/>
    <w:rsid w:val="00B32BEE"/>
    <w:rsid w:val="00B345EC"/>
    <w:rsid w:val="00B4112A"/>
    <w:rsid w:val="00B44447"/>
    <w:rsid w:val="00B44D9E"/>
    <w:rsid w:val="00B51160"/>
    <w:rsid w:val="00B527FC"/>
    <w:rsid w:val="00B55617"/>
    <w:rsid w:val="00B62847"/>
    <w:rsid w:val="00B64654"/>
    <w:rsid w:val="00B662A5"/>
    <w:rsid w:val="00B70941"/>
    <w:rsid w:val="00B731C5"/>
    <w:rsid w:val="00B92024"/>
    <w:rsid w:val="00B9475A"/>
    <w:rsid w:val="00B97D97"/>
    <w:rsid w:val="00BA3DC7"/>
    <w:rsid w:val="00BB551E"/>
    <w:rsid w:val="00BC6EA3"/>
    <w:rsid w:val="00BD391C"/>
    <w:rsid w:val="00BE5624"/>
    <w:rsid w:val="00BF0C2B"/>
    <w:rsid w:val="00BF40EE"/>
    <w:rsid w:val="00C01FBE"/>
    <w:rsid w:val="00C107B5"/>
    <w:rsid w:val="00C12200"/>
    <w:rsid w:val="00C129C8"/>
    <w:rsid w:val="00C2512B"/>
    <w:rsid w:val="00C25F2B"/>
    <w:rsid w:val="00C2601C"/>
    <w:rsid w:val="00C31A91"/>
    <w:rsid w:val="00C31EB7"/>
    <w:rsid w:val="00C3589C"/>
    <w:rsid w:val="00C41F64"/>
    <w:rsid w:val="00C43CCC"/>
    <w:rsid w:val="00C53064"/>
    <w:rsid w:val="00C63503"/>
    <w:rsid w:val="00C67826"/>
    <w:rsid w:val="00C92398"/>
    <w:rsid w:val="00CA6042"/>
    <w:rsid w:val="00CB05DC"/>
    <w:rsid w:val="00CB6F62"/>
    <w:rsid w:val="00CC1A91"/>
    <w:rsid w:val="00CC466C"/>
    <w:rsid w:val="00CC7A65"/>
    <w:rsid w:val="00CD50E4"/>
    <w:rsid w:val="00CE44E2"/>
    <w:rsid w:val="00CF1F99"/>
    <w:rsid w:val="00CF5FD9"/>
    <w:rsid w:val="00D14041"/>
    <w:rsid w:val="00D3478E"/>
    <w:rsid w:val="00D4626A"/>
    <w:rsid w:val="00D5112A"/>
    <w:rsid w:val="00D652F2"/>
    <w:rsid w:val="00D66F27"/>
    <w:rsid w:val="00D803D3"/>
    <w:rsid w:val="00D82B79"/>
    <w:rsid w:val="00D83EAD"/>
    <w:rsid w:val="00D84A57"/>
    <w:rsid w:val="00D85081"/>
    <w:rsid w:val="00D873C2"/>
    <w:rsid w:val="00D953D7"/>
    <w:rsid w:val="00D95788"/>
    <w:rsid w:val="00D95D8E"/>
    <w:rsid w:val="00D96D4C"/>
    <w:rsid w:val="00DA014F"/>
    <w:rsid w:val="00DA0EA9"/>
    <w:rsid w:val="00DA1D36"/>
    <w:rsid w:val="00DA2971"/>
    <w:rsid w:val="00DB7849"/>
    <w:rsid w:val="00DD2AB3"/>
    <w:rsid w:val="00DE3572"/>
    <w:rsid w:val="00DE71F9"/>
    <w:rsid w:val="00DF4102"/>
    <w:rsid w:val="00E00543"/>
    <w:rsid w:val="00E01239"/>
    <w:rsid w:val="00E140CB"/>
    <w:rsid w:val="00E142E8"/>
    <w:rsid w:val="00E45AFA"/>
    <w:rsid w:val="00E56F9D"/>
    <w:rsid w:val="00E6220F"/>
    <w:rsid w:val="00E7308F"/>
    <w:rsid w:val="00E75415"/>
    <w:rsid w:val="00E768C0"/>
    <w:rsid w:val="00E76B48"/>
    <w:rsid w:val="00E80E07"/>
    <w:rsid w:val="00E87BFB"/>
    <w:rsid w:val="00E9420D"/>
    <w:rsid w:val="00E9553F"/>
    <w:rsid w:val="00E96254"/>
    <w:rsid w:val="00E9787B"/>
    <w:rsid w:val="00EB1037"/>
    <w:rsid w:val="00EB3DD0"/>
    <w:rsid w:val="00EB6883"/>
    <w:rsid w:val="00EB7C0C"/>
    <w:rsid w:val="00EC33B7"/>
    <w:rsid w:val="00EC4910"/>
    <w:rsid w:val="00ED0DBC"/>
    <w:rsid w:val="00EE1533"/>
    <w:rsid w:val="00EE638E"/>
    <w:rsid w:val="00EF3867"/>
    <w:rsid w:val="00F0570B"/>
    <w:rsid w:val="00F068A7"/>
    <w:rsid w:val="00F1282B"/>
    <w:rsid w:val="00F12A5A"/>
    <w:rsid w:val="00F2156F"/>
    <w:rsid w:val="00F27ED2"/>
    <w:rsid w:val="00F3691D"/>
    <w:rsid w:val="00F51B7E"/>
    <w:rsid w:val="00F62681"/>
    <w:rsid w:val="00F81ED0"/>
    <w:rsid w:val="00F91A5B"/>
    <w:rsid w:val="00F92F2A"/>
    <w:rsid w:val="00F94800"/>
    <w:rsid w:val="00F94AC9"/>
    <w:rsid w:val="00F9639B"/>
    <w:rsid w:val="00F977D5"/>
    <w:rsid w:val="00FA05A9"/>
    <w:rsid w:val="00FA3EA0"/>
    <w:rsid w:val="00FD09CE"/>
    <w:rsid w:val="00FD5006"/>
    <w:rsid w:val="00FD75B3"/>
    <w:rsid w:val="00FD7CF6"/>
    <w:rsid w:val="00FE5E81"/>
    <w:rsid w:val="00FF309C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D46F6784-89FD-4AF8-897D-4F60F99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037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4B5D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VZif-Lit">
    <w:name w:val="BSV Zif-Lit"/>
    <w:basedOn w:val="Standard"/>
    <w:rsid w:val="00A31470"/>
    <w:pPr>
      <w:tabs>
        <w:tab w:val="num" w:pos="1304"/>
      </w:tabs>
      <w:spacing w:before="120" w:line="240" w:lineRule="auto"/>
      <w:ind w:left="1304" w:hanging="284"/>
      <w:jc w:val="both"/>
    </w:pPr>
    <w:rPr>
      <w:rFonts w:ascii="Arial" w:hAnsi="Arial"/>
      <w:spacing w:val="0"/>
      <w:szCs w:val="20"/>
    </w:rPr>
  </w:style>
  <w:style w:type="paragraph" w:styleId="Sprechblasentext">
    <w:name w:val="Balloon Text"/>
    <w:basedOn w:val="Standard"/>
    <w:link w:val="SprechblasentextZchn"/>
    <w:rsid w:val="00576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6DA6"/>
    <w:rPr>
      <w:rFonts w:ascii="Tahoma" w:hAnsi="Tahoma" w:cs="Tahoma"/>
      <w:spacing w:val="-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he\AppData\Local\Microsoft\Windows\INetCache\Content.Outlook\FEGTQC3R\Indoor-Pyrotechnik-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7447-AA31-4D31-8BDD-8C409255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Indoor-Pyrotechnik-2015.dotx</Template>
  <TotalTime>0</TotalTime>
  <Pages>3</Pages>
  <Words>515</Words>
  <Characters>3718</Characters>
  <Application>Microsoft Office Word</Application>
  <DocSecurity>0</DocSecurity>
  <Lines>185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Installationsattest Blitzschutz</vt:lpstr>
    </vt:vector>
  </TitlesOfParts>
  <Company>AMFZ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Installationsattest Blitzschutz</dc:title>
  <dc:subject>Formular</dc:subject>
  <dc:creator>Gehringer Heidi</dc:creator>
  <cp:lastModifiedBy>Gehringer Heidi</cp:lastModifiedBy>
  <cp:revision>1</cp:revision>
  <cp:lastPrinted>2015-01-08T09:40:00Z</cp:lastPrinted>
  <dcterms:created xsi:type="dcterms:W3CDTF">2022-12-14T15:01:00Z</dcterms:created>
  <dcterms:modified xsi:type="dcterms:W3CDTF">2022-12-14T15:02:00Z</dcterms:modified>
</cp:coreProperties>
</file>